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3084" w14:textId="77777777" w:rsidR="0047551E" w:rsidRPr="009E3E90" w:rsidRDefault="00BD5F9A" w:rsidP="00A30FD4">
      <w:pPr>
        <w:jc w:val="center"/>
        <w:rPr>
          <w:rFonts w:cs="Arial"/>
          <w:b/>
          <w:color w:val="FF66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512660828"/>
      <w:r w:rsidRPr="009E3E90">
        <w:rPr>
          <w:noProof/>
        </w:rPr>
        <w:drawing>
          <wp:inline distT="0" distB="0" distL="0" distR="0" wp14:anchorId="5330244D" wp14:editId="78ED7124">
            <wp:extent cx="1956157" cy="621778"/>
            <wp:effectExtent l="0" t="0" r="6350" b="6985"/>
            <wp:docPr id="1" name="Image 1" descr="Atalan, accessibilité numérique et sensibilisation au handicap. www.atalan.f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lan, accessibilité numérique et sensibilisation au handicap. www.atalan.fr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667" cy="62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3EB47" w14:textId="671FA54C" w:rsidR="0047551E" w:rsidRPr="009E3E90" w:rsidRDefault="00204128" w:rsidP="00DE6821">
      <w:pPr>
        <w:pStyle w:val="Titre"/>
        <w:spacing w:before="2400"/>
        <w:rPr>
          <w:rFonts w:ascii="Arial" w:hAnsi="Arial"/>
        </w:rPr>
      </w:pPr>
      <w:r w:rsidRPr="00204128">
        <w:rPr>
          <w:rFonts w:ascii="Arial" w:hAnsi="Arial"/>
        </w:rPr>
        <w:t>Déclaration d’accessibilité</w:t>
      </w:r>
      <w:r>
        <w:rPr>
          <w:rFonts w:ascii="Arial" w:hAnsi="Arial"/>
        </w:rPr>
        <w:br/>
        <w:t>du site « </w:t>
      </w:r>
      <w:proofErr w:type="spellStart"/>
      <w:r>
        <w:rPr>
          <w:rFonts w:ascii="Arial" w:hAnsi="Arial"/>
        </w:rPr>
        <w:t>Eurêkoi</w:t>
      </w:r>
      <w:proofErr w:type="spellEnd"/>
      <w:r>
        <w:rPr>
          <w:rFonts w:ascii="Arial" w:hAnsi="Arial"/>
        </w:rPr>
        <w:t> »</w:t>
      </w:r>
    </w:p>
    <w:p w14:paraId="28D5ECE5" w14:textId="77777777" w:rsidR="0083778D" w:rsidRPr="009E3E90" w:rsidRDefault="0083778D" w:rsidP="00DE6821">
      <w:pPr>
        <w:spacing w:before="1600"/>
        <w:jc w:val="right"/>
        <w:rPr>
          <w:noProof/>
        </w:rPr>
      </w:pPr>
      <w:r w:rsidRPr="009E3E90">
        <w:rPr>
          <w:noProof/>
        </w:rPr>
        <w:t>Atalan</w:t>
      </w:r>
      <w:r w:rsidRPr="009E3E90">
        <w:rPr>
          <w:noProof/>
        </w:rPr>
        <w:br/>
        <w:t xml:space="preserve">Société de conseil spécialisée </w:t>
      </w:r>
      <w:r w:rsidRPr="009E3E90">
        <w:rPr>
          <w:noProof/>
        </w:rPr>
        <w:br/>
        <w:t>dans l’accessibilité nu</w:t>
      </w:r>
      <w:r w:rsidR="008C1318" w:rsidRPr="009E3E90">
        <w:rPr>
          <w:noProof/>
        </w:rPr>
        <w:t>mérique et la sensibilisation au</w:t>
      </w:r>
      <w:r w:rsidRPr="009E3E90">
        <w:rPr>
          <w:noProof/>
        </w:rPr>
        <w:t xml:space="preserve"> handicap</w:t>
      </w:r>
    </w:p>
    <w:p w14:paraId="31EDC876" w14:textId="77777777" w:rsidR="00DC266E" w:rsidRPr="009E3E90" w:rsidRDefault="0083778D" w:rsidP="00DC266E">
      <w:pPr>
        <w:jc w:val="right"/>
        <w:rPr>
          <w:rStyle w:val="Lienhypertexte"/>
          <w:noProof/>
        </w:rPr>
      </w:pPr>
      <w:r w:rsidRPr="009E3E90">
        <w:rPr>
          <w:noProof/>
        </w:rPr>
        <w:t>Tél. : 01 45 26 77 89</w:t>
      </w:r>
      <w:r w:rsidRPr="009E3E90">
        <w:rPr>
          <w:noProof/>
        </w:rPr>
        <w:br/>
        <w:t xml:space="preserve">Site internet : </w:t>
      </w:r>
      <w:hyperlink r:id="rId11" w:history="1">
        <w:r w:rsidR="00710400" w:rsidRPr="009E3E90">
          <w:rPr>
            <w:rStyle w:val="Lienhypertexte"/>
            <w:noProof/>
          </w:rPr>
          <w:t>www.atalan.fr</w:t>
        </w:r>
      </w:hyperlink>
    </w:p>
    <w:p w14:paraId="0A302459" w14:textId="4B936647" w:rsidR="00DC266E" w:rsidRPr="00A625A8" w:rsidRDefault="00DC266E" w:rsidP="00DC266E">
      <w:pPr>
        <w:jc w:val="right"/>
        <w:rPr>
          <w:b/>
          <w:lang w:val="en-GB"/>
        </w:rPr>
      </w:pPr>
      <w:r w:rsidRPr="00BD017E">
        <w:rPr>
          <w:rStyle w:val="Lienhypertexte"/>
          <w:noProof/>
        </w:rPr>
        <w:br/>
      </w:r>
      <w:proofErr w:type="gramStart"/>
      <w:r w:rsidRPr="00A625A8">
        <w:rPr>
          <w:b/>
          <w:lang w:val="en-GB"/>
        </w:rPr>
        <w:t>Contact :</w:t>
      </w:r>
      <w:proofErr w:type="gramEnd"/>
    </w:p>
    <w:p w14:paraId="36492C07" w14:textId="77777777" w:rsidR="00DC266E" w:rsidRPr="00A625A8" w:rsidRDefault="00DC266E" w:rsidP="00DC266E">
      <w:pPr>
        <w:jc w:val="right"/>
        <w:rPr>
          <w:lang w:val="en-GB"/>
        </w:rPr>
      </w:pPr>
      <w:r w:rsidRPr="00A625A8">
        <w:rPr>
          <w:lang w:val="en-GB"/>
        </w:rPr>
        <w:t>Johan Ramon</w:t>
      </w:r>
      <w:r w:rsidRPr="00A625A8">
        <w:rPr>
          <w:lang w:val="en-GB"/>
        </w:rPr>
        <w:br/>
      </w:r>
      <w:hyperlink r:id="rId12" w:history="1">
        <w:r w:rsidRPr="00A625A8">
          <w:rPr>
            <w:rStyle w:val="Lienhypertexte"/>
            <w:lang w:val="en-GB"/>
          </w:rPr>
          <w:t>jramon@atalan.fr</w:t>
        </w:r>
      </w:hyperlink>
    </w:p>
    <w:p w14:paraId="302AE5AE" w14:textId="77777777" w:rsidR="00DE6821" w:rsidRPr="00A625A8" w:rsidRDefault="00DE6821" w:rsidP="00DE6821">
      <w:pPr>
        <w:jc w:val="right"/>
        <w:rPr>
          <w:rStyle w:val="Lienhypertexte"/>
          <w:noProof/>
          <w:lang w:val="en-GB"/>
        </w:rPr>
      </w:pPr>
    </w:p>
    <w:p w14:paraId="78BA1594" w14:textId="77777777" w:rsidR="00DE6821" w:rsidRPr="00A625A8" w:rsidRDefault="00DE6821" w:rsidP="00E84FD7">
      <w:pPr>
        <w:jc w:val="center"/>
        <w:rPr>
          <w:lang w:val="en-GB"/>
        </w:rPr>
      </w:pPr>
    </w:p>
    <w:p w14:paraId="15DAD903" w14:textId="77777777" w:rsidR="000E28A0" w:rsidRPr="00706B8F" w:rsidRDefault="008E53AE" w:rsidP="00087709">
      <w:pPr>
        <w:pStyle w:val="Titre1"/>
        <w:rPr>
          <w:lang w:val="en-US"/>
        </w:rPr>
      </w:pPr>
      <w:bookmarkStart w:id="1" w:name="_Toc267039602"/>
      <w:bookmarkStart w:id="2" w:name="_Toc385241115"/>
      <w:bookmarkStart w:id="3" w:name="_Toc43826635"/>
      <w:bookmarkStart w:id="4" w:name="_Toc267037323"/>
      <w:r w:rsidRPr="00706B8F">
        <w:rPr>
          <w:lang w:val="en-US"/>
        </w:rPr>
        <w:lastRenderedPageBreak/>
        <w:t>S</w:t>
      </w:r>
      <w:bookmarkEnd w:id="1"/>
      <w:r w:rsidR="00F44D83" w:rsidRPr="00706B8F">
        <w:rPr>
          <w:lang w:val="en-US"/>
        </w:rPr>
        <w:t>ommaire</w:t>
      </w:r>
      <w:bookmarkEnd w:id="2"/>
      <w:bookmarkEnd w:id="3"/>
    </w:p>
    <w:p w14:paraId="602CAD7B" w14:textId="1FBE6592" w:rsidR="00287242" w:rsidRDefault="00FD5D7D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E3E90">
        <w:rPr>
          <w:b w:val="0"/>
          <w:bCs w:val="0"/>
        </w:rPr>
        <w:fldChar w:fldCharType="begin"/>
      </w:r>
      <w:r w:rsidRPr="009E3E90">
        <w:rPr>
          <w:b w:val="0"/>
          <w:bCs w:val="0"/>
        </w:rPr>
        <w:instrText xml:space="preserve"> TOC \o "1-3" \h \z \u </w:instrText>
      </w:r>
      <w:r w:rsidRPr="009E3E90">
        <w:rPr>
          <w:b w:val="0"/>
          <w:bCs w:val="0"/>
        </w:rPr>
        <w:fldChar w:fldCharType="separate"/>
      </w:r>
      <w:hyperlink w:anchor="_Toc43826635" w:history="1">
        <w:r w:rsidR="00287242" w:rsidRPr="001607EE">
          <w:rPr>
            <w:rStyle w:val="Lienhypertexte"/>
            <w:noProof/>
            <w:lang w:val="en-US"/>
          </w:rPr>
          <w:t>Sommaire</w:t>
        </w:r>
        <w:r w:rsidR="00287242">
          <w:rPr>
            <w:noProof/>
            <w:webHidden/>
          </w:rPr>
          <w:tab/>
        </w:r>
        <w:r w:rsidR="00287242">
          <w:rPr>
            <w:noProof/>
            <w:webHidden/>
          </w:rPr>
          <w:fldChar w:fldCharType="begin"/>
        </w:r>
        <w:r w:rsidR="00287242">
          <w:rPr>
            <w:noProof/>
            <w:webHidden/>
          </w:rPr>
          <w:instrText xml:space="preserve"> PAGEREF _Toc43826635 \h </w:instrText>
        </w:r>
        <w:r w:rsidR="00287242">
          <w:rPr>
            <w:noProof/>
            <w:webHidden/>
          </w:rPr>
        </w:r>
        <w:r w:rsidR="00287242">
          <w:rPr>
            <w:noProof/>
            <w:webHidden/>
          </w:rPr>
          <w:fldChar w:fldCharType="separate"/>
        </w:r>
        <w:r w:rsidR="00287242">
          <w:rPr>
            <w:noProof/>
            <w:webHidden/>
          </w:rPr>
          <w:t>2</w:t>
        </w:r>
        <w:r w:rsidR="00287242">
          <w:rPr>
            <w:noProof/>
            <w:webHidden/>
          </w:rPr>
          <w:fldChar w:fldCharType="end"/>
        </w:r>
      </w:hyperlink>
    </w:p>
    <w:p w14:paraId="2D084424" w14:textId="56172C3C" w:rsidR="00287242" w:rsidRDefault="00313748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826636" w:history="1">
        <w:r w:rsidR="00287242" w:rsidRPr="001607EE">
          <w:rPr>
            <w:rStyle w:val="Lienhypertexte"/>
            <w:noProof/>
          </w:rPr>
          <w:t>Déclaration d’accessibilité</w:t>
        </w:r>
        <w:r w:rsidR="00287242">
          <w:rPr>
            <w:noProof/>
            <w:webHidden/>
          </w:rPr>
          <w:tab/>
        </w:r>
        <w:r w:rsidR="00287242">
          <w:rPr>
            <w:noProof/>
            <w:webHidden/>
          </w:rPr>
          <w:fldChar w:fldCharType="begin"/>
        </w:r>
        <w:r w:rsidR="00287242">
          <w:rPr>
            <w:noProof/>
            <w:webHidden/>
          </w:rPr>
          <w:instrText xml:space="preserve"> PAGEREF _Toc43826636 \h </w:instrText>
        </w:r>
        <w:r w:rsidR="00287242">
          <w:rPr>
            <w:noProof/>
            <w:webHidden/>
          </w:rPr>
        </w:r>
        <w:r w:rsidR="00287242">
          <w:rPr>
            <w:noProof/>
            <w:webHidden/>
          </w:rPr>
          <w:fldChar w:fldCharType="separate"/>
        </w:r>
        <w:r w:rsidR="00287242">
          <w:rPr>
            <w:noProof/>
            <w:webHidden/>
          </w:rPr>
          <w:t>3</w:t>
        </w:r>
        <w:r w:rsidR="00287242">
          <w:rPr>
            <w:noProof/>
            <w:webHidden/>
          </w:rPr>
          <w:fldChar w:fldCharType="end"/>
        </w:r>
      </w:hyperlink>
    </w:p>
    <w:p w14:paraId="312AE79B" w14:textId="52C245D3" w:rsidR="00287242" w:rsidRDefault="00313748">
      <w:pPr>
        <w:pStyle w:val="TM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826637" w:history="1">
        <w:r w:rsidR="00287242" w:rsidRPr="001607EE">
          <w:rPr>
            <w:rStyle w:val="Lienhypertexte"/>
            <w:noProof/>
          </w:rPr>
          <w:t>État de conformité</w:t>
        </w:r>
        <w:r w:rsidR="00287242">
          <w:rPr>
            <w:noProof/>
            <w:webHidden/>
          </w:rPr>
          <w:tab/>
        </w:r>
        <w:r w:rsidR="00287242">
          <w:rPr>
            <w:noProof/>
            <w:webHidden/>
          </w:rPr>
          <w:fldChar w:fldCharType="begin"/>
        </w:r>
        <w:r w:rsidR="00287242">
          <w:rPr>
            <w:noProof/>
            <w:webHidden/>
          </w:rPr>
          <w:instrText xml:space="preserve"> PAGEREF _Toc43826637 \h </w:instrText>
        </w:r>
        <w:r w:rsidR="00287242">
          <w:rPr>
            <w:noProof/>
            <w:webHidden/>
          </w:rPr>
        </w:r>
        <w:r w:rsidR="00287242">
          <w:rPr>
            <w:noProof/>
            <w:webHidden/>
          </w:rPr>
          <w:fldChar w:fldCharType="separate"/>
        </w:r>
        <w:r w:rsidR="00287242">
          <w:rPr>
            <w:noProof/>
            <w:webHidden/>
          </w:rPr>
          <w:t>3</w:t>
        </w:r>
        <w:r w:rsidR="00287242">
          <w:rPr>
            <w:noProof/>
            <w:webHidden/>
          </w:rPr>
          <w:fldChar w:fldCharType="end"/>
        </w:r>
      </w:hyperlink>
    </w:p>
    <w:p w14:paraId="5603E692" w14:textId="37CF4FB2" w:rsidR="00287242" w:rsidRDefault="00313748">
      <w:pPr>
        <w:pStyle w:val="TM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826638" w:history="1">
        <w:r w:rsidR="00287242" w:rsidRPr="001607EE">
          <w:rPr>
            <w:rStyle w:val="Lienhypertexte"/>
            <w:noProof/>
          </w:rPr>
          <w:t>Résultats des tests</w:t>
        </w:r>
        <w:r w:rsidR="00287242">
          <w:rPr>
            <w:noProof/>
            <w:webHidden/>
          </w:rPr>
          <w:tab/>
        </w:r>
        <w:r w:rsidR="00287242">
          <w:rPr>
            <w:noProof/>
            <w:webHidden/>
          </w:rPr>
          <w:fldChar w:fldCharType="begin"/>
        </w:r>
        <w:r w:rsidR="00287242">
          <w:rPr>
            <w:noProof/>
            <w:webHidden/>
          </w:rPr>
          <w:instrText xml:space="preserve"> PAGEREF _Toc43826638 \h </w:instrText>
        </w:r>
        <w:r w:rsidR="00287242">
          <w:rPr>
            <w:noProof/>
            <w:webHidden/>
          </w:rPr>
        </w:r>
        <w:r w:rsidR="00287242">
          <w:rPr>
            <w:noProof/>
            <w:webHidden/>
          </w:rPr>
          <w:fldChar w:fldCharType="separate"/>
        </w:r>
        <w:r w:rsidR="00287242">
          <w:rPr>
            <w:noProof/>
            <w:webHidden/>
          </w:rPr>
          <w:t>3</w:t>
        </w:r>
        <w:r w:rsidR="00287242">
          <w:rPr>
            <w:noProof/>
            <w:webHidden/>
          </w:rPr>
          <w:fldChar w:fldCharType="end"/>
        </w:r>
      </w:hyperlink>
    </w:p>
    <w:p w14:paraId="6EB150E5" w14:textId="229D079C" w:rsidR="00287242" w:rsidRDefault="00313748">
      <w:pPr>
        <w:pStyle w:val="TM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826639" w:history="1">
        <w:r w:rsidR="00287242" w:rsidRPr="001607EE">
          <w:rPr>
            <w:rStyle w:val="Lienhypertexte"/>
            <w:noProof/>
          </w:rPr>
          <w:t>Contenus non accessibles</w:t>
        </w:r>
        <w:r w:rsidR="00287242">
          <w:rPr>
            <w:noProof/>
            <w:webHidden/>
          </w:rPr>
          <w:tab/>
        </w:r>
        <w:r w:rsidR="00287242">
          <w:rPr>
            <w:noProof/>
            <w:webHidden/>
          </w:rPr>
          <w:fldChar w:fldCharType="begin"/>
        </w:r>
        <w:r w:rsidR="00287242">
          <w:rPr>
            <w:noProof/>
            <w:webHidden/>
          </w:rPr>
          <w:instrText xml:space="preserve"> PAGEREF _Toc43826639 \h </w:instrText>
        </w:r>
        <w:r w:rsidR="00287242">
          <w:rPr>
            <w:noProof/>
            <w:webHidden/>
          </w:rPr>
        </w:r>
        <w:r w:rsidR="00287242">
          <w:rPr>
            <w:noProof/>
            <w:webHidden/>
          </w:rPr>
          <w:fldChar w:fldCharType="separate"/>
        </w:r>
        <w:r w:rsidR="00287242">
          <w:rPr>
            <w:noProof/>
            <w:webHidden/>
          </w:rPr>
          <w:t>3</w:t>
        </w:r>
        <w:r w:rsidR="00287242">
          <w:rPr>
            <w:noProof/>
            <w:webHidden/>
          </w:rPr>
          <w:fldChar w:fldCharType="end"/>
        </w:r>
      </w:hyperlink>
    </w:p>
    <w:p w14:paraId="23794393" w14:textId="70302EEA" w:rsidR="00287242" w:rsidRDefault="00313748">
      <w:pPr>
        <w:pStyle w:val="TM3"/>
        <w:tabs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3826640" w:history="1">
        <w:r w:rsidR="00287242" w:rsidRPr="001607EE">
          <w:rPr>
            <w:rStyle w:val="Lienhypertexte"/>
            <w:noProof/>
          </w:rPr>
          <w:t>Non-conformité</w:t>
        </w:r>
        <w:r w:rsidR="00287242">
          <w:rPr>
            <w:noProof/>
            <w:webHidden/>
          </w:rPr>
          <w:tab/>
        </w:r>
        <w:r w:rsidR="00287242">
          <w:rPr>
            <w:noProof/>
            <w:webHidden/>
          </w:rPr>
          <w:fldChar w:fldCharType="begin"/>
        </w:r>
        <w:r w:rsidR="00287242">
          <w:rPr>
            <w:noProof/>
            <w:webHidden/>
          </w:rPr>
          <w:instrText xml:space="preserve"> PAGEREF _Toc43826640 \h </w:instrText>
        </w:r>
        <w:r w:rsidR="00287242">
          <w:rPr>
            <w:noProof/>
            <w:webHidden/>
          </w:rPr>
        </w:r>
        <w:r w:rsidR="00287242">
          <w:rPr>
            <w:noProof/>
            <w:webHidden/>
          </w:rPr>
          <w:fldChar w:fldCharType="separate"/>
        </w:r>
        <w:r w:rsidR="00287242">
          <w:rPr>
            <w:noProof/>
            <w:webHidden/>
          </w:rPr>
          <w:t>3</w:t>
        </w:r>
        <w:r w:rsidR="00287242">
          <w:rPr>
            <w:noProof/>
            <w:webHidden/>
          </w:rPr>
          <w:fldChar w:fldCharType="end"/>
        </w:r>
      </w:hyperlink>
    </w:p>
    <w:p w14:paraId="7E2224E8" w14:textId="5127D72C" w:rsidR="00287242" w:rsidRDefault="00313748">
      <w:pPr>
        <w:pStyle w:val="TM3"/>
        <w:tabs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3826641" w:history="1">
        <w:r w:rsidR="00287242" w:rsidRPr="001607EE">
          <w:rPr>
            <w:rStyle w:val="Lienhypertexte"/>
            <w:noProof/>
          </w:rPr>
          <w:t>Contenus non soumis à l’obligation d’accessibilité</w:t>
        </w:r>
        <w:r w:rsidR="00287242">
          <w:rPr>
            <w:noProof/>
            <w:webHidden/>
          </w:rPr>
          <w:tab/>
        </w:r>
        <w:r w:rsidR="00287242">
          <w:rPr>
            <w:noProof/>
            <w:webHidden/>
          </w:rPr>
          <w:fldChar w:fldCharType="begin"/>
        </w:r>
        <w:r w:rsidR="00287242">
          <w:rPr>
            <w:noProof/>
            <w:webHidden/>
          </w:rPr>
          <w:instrText xml:space="preserve"> PAGEREF _Toc43826641 \h </w:instrText>
        </w:r>
        <w:r w:rsidR="00287242">
          <w:rPr>
            <w:noProof/>
            <w:webHidden/>
          </w:rPr>
        </w:r>
        <w:r w:rsidR="00287242">
          <w:rPr>
            <w:noProof/>
            <w:webHidden/>
          </w:rPr>
          <w:fldChar w:fldCharType="separate"/>
        </w:r>
        <w:r w:rsidR="00287242">
          <w:rPr>
            <w:noProof/>
            <w:webHidden/>
          </w:rPr>
          <w:t>4</w:t>
        </w:r>
        <w:r w:rsidR="00287242">
          <w:rPr>
            <w:noProof/>
            <w:webHidden/>
          </w:rPr>
          <w:fldChar w:fldCharType="end"/>
        </w:r>
      </w:hyperlink>
    </w:p>
    <w:p w14:paraId="7EEED58F" w14:textId="0A3C2E3D" w:rsidR="00287242" w:rsidRDefault="00313748">
      <w:pPr>
        <w:pStyle w:val="TM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826642" w:history="1">
        <w:r w:rsidR="00287242" w:rsidRPr="001607EE">
          <w:rPr>
            <w:rStyle w:val="Lienhypertexte"/>
            <w:noProof/>
          </w:rPr>
          <w:t>Établissement de cette déclaration d’accessibilité</w:t>
        </w:r>
        <w:r w:rsidR="00287242">
          <w:rPr>
            <w:noProof/>
            <w:webHidden/>
          </w:rPr>
          <w:tab/>
        </w:r>
        <w:r w:rsidR="00287242">
          <w:rPr>
            <w:noProof/>
            <w:webHidden/>
          </w:rPr>
          <w:fldChar w:fldCharType="begin"/>
        </w:r>
        <w:r w:rsidR="00287242">
          <w:rPr>
            <w:noProof/>
            <w:webHidden/>
          </w:rPr>
          <w:instrText xml:space="preserve"> PAGEREF _Toc43826642 \h </w:instrText>
        </w:r>
        <w:r w:rsidR="00287242">
          <w:rPr>
            <w:noProof/>
            <w:webHidden/>
          </w:rPr>
        </w:r>
        <w:r w:rsidR="00287242">
          <w:rPr>
            <w:noProof/>
            <w:webHidden/>
          </w:rPr>
          <w:fldChar w:fldCharType="separate"/>
        </w:r>
        <w:r w:rsidR="00287242">
          <w:rPr>
            <w:noProof/>
            <w:webHidden/>
          </w:rPr>
          <w:t>4</w:t>
        </w:r>
        <w:r w:rsidR="00287242">
          <w:rPr>
            <w:noProof/>
            <w:webHidden/>
          </w:rPr>
          <w:fldChar w:fldCharType="end"/>
        </w:r>
      </w:hyperlink>
    </w:p>
    <w:p w14:paraId="2B83C3C4" w14:textId="7CEEEC7D" w:rsidR="00287242" w:rsidRDefault="00313748">
      <w:pPr>
        <w:pStyle w:val="TM3"/>
        <w:tabs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3826643" w:history="1">
        <w:r w:rsidR="00287242" w:rsidRPr="001607EE">
          <w:rPr>
            <w:rStyle w:val="Lienhypertexte"/>
            <w:noProof/>
          </w:rPr>
          <w:t>Technologies utilisées pour la réalisation du site</w:t>
        </w:r>
        <w:r w:rsidR="00287242">
          <w:rPr>
            <w:noProof/>
            <w:webHidden/>
          </w:rPr>
          <w:tab/>
        </w:r>
        <w:r w:rsidR="00287242">
          <w:rPr>
            <w:noProof/>
            <w:webHidden/>
          </w:rPr>
          <w:fldChar w:fldCharType="begin"/>
        </w:r>
        <w:r w:rsidR="00287242">
          <w:rPr>
            <w:noProof/>
            <w:webHidden/>
          </w:rPr>
          <w:instrText xml:space="preserve"> PAGEREF _Toc43826643 \h </w:instrText>
        </w:r>
        <w:r w:rsidR="00287242">
          <w:rPr>
            <w:noProof/>
            <w:webHidden/>
          </w:rPr>
        </w:r>
        <w:r w:rsidR="00287242">
          <w:rPr>
            <w:noProof/>
            <w:webHidden/>
          </w:rPr>
          <w:fldChar w:fldCharType="separate"/>
        </w:r>
        <w:r w:rsidR="00287242">
          <w:rPr>
            <w:noProof/>
            <w:webHidden/>
          </w:rPr>
          <w:t>4</w:t>
        </w:r>
        <w:r w:rsidR="00287242">
          <w:rPr>
            <w:noProof/>
            <w:webHidden/>
          </w:rPr>
          <w:fldChar w:fldCharType="end"/>
        </w:r>
      </w:hyperlink>
    </w:p>
    <w:p w14:paraId="78F9F092" w14:textId="1CEC1ACB" w:rsidR="00287242" w:rsidRDefault="00313748">
      <w:pPr>
        <w:pStyle w:val="TM3"/>
        <w:tabs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3826644" w:history="1">
        <w:r w:rsidR="00287242" w:rsidRPr="001607EE">
          <w:rPr>
            <w:rStyle w:val="Lienhypertexte"/>
            <w:noProof/>
          </w:rPr>
          <w:t>Environnement de test</w:t>
        </w:r>
        <w:r w:rsidR="00287242">
          <w:rPr>
            <w:noProof/>
            <w:webHidden/>
          </w:rPr>
          <w:tab/>
        </w:r>
        <w:r w:rsidR="00287242">
          <w:rPr>
            <w:noProof/>
            <w:webHidden/>
          </w:rPr>
          <w:fldChar w:fldCharType="begin"/>
        </w:r>
        <w:r w:rsidR="00287242">
          <w:rPr>
            <w:noProof/>
            <w:webHidden/>
          </w:rPr>
          <w:instrText xml:space="preserve"> PAGEREF _Toc43826644 \h </w:instrText>
        </w:r>
        <w:r w:rsidR="00287242">
          <w:rPr>
            <w:noProof/>
            <w:webHidden/>
          </w:rPr>
        </w:r>
        <w:r w:rsidR="00287242">
          <w:rPr>
            <w:noProof/>
            <w:webHidden/>
          </w:rPr>
          <w:fldChar w:fldCharType="separate"/>
        </w:r>
        <w:r w:rsidR="00287242">
          <w:rPr>
            <w:noProof/>
            <w:webHidden/>
          </w:rPr>
          <w:t>4</w:t>
        </w:r>
        <w:r w:rsidR="00287242">
          <w:rPr>
            <w:noProof/>
            <w:webHidden/>
          </w:rPr>
          <w:fldChar w:fldCharType="end"/>
        </w:r>
      </w:hyperlink>
    </w:p>
    <w:p w14:paraId="278EFDFD" w14:textId="74EDB687" w:rsidR="00287242" w:rsidRDefault="00313748">
      <w:pPr>
        <w:pStyle w:val="TM3"/>
        <w:tabs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3826645" w:history="1">
        <w:r w:rsidR="00287242" w:rsidRPr="001607EE">
          <w:rPr>
            <w:rStyle w:val="Lienhypertexte"/>
            <w:noProof/>
          </w:rPr>
          <w:t>Outils pour évaluer l’accessibilité</w:t>
        </w:r>
        <w:r w:rsidR="00287242">
          <w:rPr>
            <w:noProof/>
            <w:webHidden/>
          </w:rPr>
          <w:tab/>
        </w:r>
        <w:r w:rsidR="00287242">
          <w:rPr>
            <w:noProof/>
            <w:webHidden/>
          </w:rPr>
          <w:fldChar w:fldCharType="begin"/>
        </w:r>
        <w:r w:rsidR="00287242">
          <w:rPr>
            <w:noProof/>
            <w:webHidden/>
          </w:rPr>
          <w:instrText xml:space="preserve"> PAGEREF _Toc43826645 \h </w:instrText>
        </w:r>
        <w:r w:rsidR="00287242">
          <w:rPr>
            <w:noProof/>
            <w:webHidden/>
          </w:rPr>
        </w:r>
        <w:r w:rsidR="00287242">
          <w:rPr>
            <w:noProof/>
            <w:webHidden/>
          </w:rPr>
          <w:fldChar w:fldCharType="separate"/>
        </w:r>
        <w:r w:rsidR="00287242">
          <w:rPr>
            <w:noProof/>
            <w:webHidden/>
          </w:rPr>
          <w:t>5</w:t>
        </w:r>
        <w:r w:rsidR="00287242">
          <w:rPr>
            <w:noProof/>
            <w:webHidden/>
          </w:rPr>
          <w:fldChar w:fldCharType="end"/>
        </w:r>
      </w:hyperlink>
    </w:p>
    <w:p w14:paraId="33B28A95" w14:textId="0415CD68" w:rsidR="00287242" w:rsidRDefault="00313748">
      <w:pPr>
        <w:pStyle w:val="TM3"/>
        <w:tabs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3826646" w:history="1">
        <w:r w:rsidR="00287242" w:rsidRPr="001607EE">
          <w:rPr>
            <w:rStyle w:val="Lienhypertexte"/>
            <w:noProof/>
          </w:rPr>
          <w:t>Pages du site ayant fait l’objet de la vérification de conformité</w:t>
        </w:r>
        <w:r w:rsidR="00287242">
          <w:rPr>
            <w:noProof/>
            <w:webHidden/>
          </w:rPr>
          <w:tab/>
        </w:r>
        <w:r w:rsidR="00287242">
          <w:rPr>
            <w:noProof/>
            <w:webHidden/>
          </w:rPr>
          <w:fldChar w:fldCharType="begin"/>
        </w:r>
        <w:r w:rsidR="00287242">
          <w:rPr>
            <w:noProof/>
            <w:webHidden/>
          </w:rPr>
          <w:instrText xml:space="preserve"> PAGEREF _Toc43826646 \h </w:instrText>
        </w:r>
        <w:r w:rsidR="00287242">
          <w:rPr>
            <w:noProof/>
            <w:webHidden/>
          </w:rPr>
        </w:r>
        <w:r w:rsidR="00287242">
          <w:rPr>
            <w:noProof/>
            <w:webHidden/>
          </w:rPr>
          <w:fldChar w:fldCharType="separate"/>
        </w:r>
        <w:r w:rsidR="00287242">
          <w:rPr>
            <w:noProof/>
            <w:webHidden/>
          </w:rPr>
          <w:t>5</w:t>
        </w:r>
        <w:r w:rsidR="00287242">
          <w:rPr>
            <w:noProof/>
            <w:webHidden/>
          </w:rPr>
          <w:fldChar w:fldCharType="end"/>
        </w:r>
      </w:hyperlink>
    </w:p>
    <w:p w14:paraId="637B4E65" w14:textId="126C2BCB" w:rsidR="00287242" w:rsidRDefault="00313748">
      <w:pPr>
        <w:pStyle w:val="TM3"/>
        <w:tabs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3826647" w:history="1">
        <w:r w:rsidR="00287242" w:rsidRPr="001607EE">
          <w:rPr>
            <w:rStyle w:val="Lienhypertexte"/>
            <w:noProof/>
          </w:rPr>
          <w:t>Retour d’information et contact</w:t>
        </w:r>
        <w:r w:rsidR="00287242">
          <w:rPr>
            <w:noProof/>
            <w:webHidden/>
          </w:rPr>
          <w:tab/>
        </w:r>
        <w:r w:rsidR="00287242">
          <w:rPr>
            <w:noProof/>
            <w:webHidden/>
          </w:rPr>
          <w:fldChar w:fldCharType="begin"/>
        </w:r>
        <w:r w:rsidR="00287242">
          <w:rPr>
            <w:noProof/>
            <w:webHidden/>
          </w:rPr>
          <w:instrText xml:space="preserve"> PAGEREF _Toc43826647 \h </w:instrText>
        </w:r>
        <w:r w:rsidR="00287242">
          <w:rPr>
            <w:noProof/>
            <w:webHidden/>
          </w:rPr>
        </w:r>
        <w:r w:rsidR="00287242">
          <w:rPr>
            <w:noProof/>
            <w:webHidden/>
          </w:rPr>
          <w:fldChar w:fldCharType="separate"/>
        </w:r>
        <w:r w:rsidR="00287242">
          <w:rPr>
            <w:noProof/>
            <w:webHidden/>
          </w:rPr>
          <w:t>5</w:t>
        </w:r>
        <w:r w:rsidR="00287242">
          <w:rPr>
            <w:noProof/>
            <w:webHidden/>
          </w:rPr>
          <w:fldChar w:fldCharType="end"/>
        </w:r>
      </w:hyperlink>
    </w:p>
    <w:p w14:paraId="0C7B517C" w14:textId="319141B1" w:rsidR="00287242" w:rsidRDefault="00313748">
      <w:pPr>
        <w:pStyle w:val="TM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826648" w:history="1">
        <w:r w:rsidR="00287242" w:rsidRPr="001607EE">
          <w:rPr>
            <w:rStyle w:val="Lienhypertexte"/>
            <w:noProof/>
          </w:rPr>
          <w:t>Voies de recours</w:t>
        </w:r>
        <w:r w:rsidR="00287242">
          <w:rPr>
            <w:noProof/>
            <w:webHidden/>
          </w:rPr>
          <w:tab/>
        </w:r>
        <w:r w:rsidR="00287242">
          <w:rPr>
            <w:noProof/>
            <w:webHidden/>
          </w:rPr>
          <w:fldChar w:fldCharType="begin"/>
        </w:r>
        <w:r w:rsidR="00287242">
          <w:rPr>
            <w:noProof/>
            <w:webHidden/>
          </w:rPr>
          <w:instrText xml:space="preserve"> PAGEREF _Toc43826648 \h </w:instrText>
        </w:r>
        <w:r w:rsidR="00287242">
          <w:rPr>
            <w:noProof/>
            <w:webHidden/>
          </w:rPr>
        </w:r>
        <w:r w:rsidR="00287242">
          <w:rPr>
            <w:noProof/>
            <w:webHidden/>
          </w:rPr>
          <w:fldChar w:fldCharType="separate"/>
        </w:r>
        <w:r w:rsidR="00287242">
          <w:rPr>
            <w:noProof/>
            <w:webHidden/>
          </w:rPr>
          <w:t>5</w:t>
        </w:r>
        <w:r w:rsidR="00287242">
          <w:rPr>
            <w:noProof/>
            <w:webHidden/>
          </w:rPr>
          <w:fldChar w:fldCharType="end"/>
        </w:r>
      </w:hyperlink>
    </w:p>
    <w:p w14:paraId="13C56B82" w14:textId="71F1BEE3" w:rsidR="000E28A0" w:rsidRPr="009E3E90" w:rsidRDefault="00FD5D7D" w:rsidP="009D451E">
      <w:pPr>
        <w:sectPr w:rsidR="000E28A0" w:rsidRPr="009E3E90" w:rsidSect="00F20E58">
          <w:pgSz w:w="11907" w:h="16840" w:code="9"/>
          <w:pgMar w:top="1418" w:right="1418" w:bottom="1797" w:left="1418" w:header="720" w:footer="488" w:gutter="0"/>
          <w:cols w:space="720"/>
          <w:docGrid w:linePitch="272"/>
        </w:sectPr>
      </w:pPr>
      <w:r w:rsidRPr="009E3E90">
        <w:rPr>
          <w:b/>
          <w:bCs/>
        </w:rPr>
        <w:fldChar w:fldCharType="end"/>
      </w:r>
    </w:p>
    <w:bookmarkEnd w:id="0"/>
    <w:bookmarkEnd w:id="4"/>
    <w:p w14:paraId="17BA1AD1" w14:textId="77777777" w:rsidR="00A94608" w:rsidRDefault="00A94608">
      <w:pPr>
        <w:spacing w:before="0" w:after="0" w:line="240" w:lineRule="auto"/>
      </w:pPr>
      <w:r>
        <w:br w:type="page"/>
      </w:r>
    </w:p>
    <w:p w14:paraId="59A38D6E" w14:textId="4A70BCEB" w:rsidR="00021867" w:rsidRDefault="00204128" w:rsidP="00021867">
      <w:pPr>
        <w:pStyle w:val="Titre1"/>
      </w:pPr>
      <w:bookmarkStart w:id="5" w:name="_Toc43826636"/>
      <w:r>
        <w:lastRenderedPageBreak/>
        <w:t>Déclaration d’accessibilité</w:t>
      </w:r>
      <w:bookmarkEnd w:id="5"/>
    </w:p>
    <w:p w14:paraId="309C2273" w14:textId="16709DDF" w:rsidR="00204128" w:rsidRDefault="00204128" w:rsidP="00204128">
      <w:r>
        <w:br/>
        <w:t xml:space="preserve">La </w:t>
      </w:r>
      <w:proofErr w:type="spellStart"/>
      <w:r>
        <w:t>Bpi</w:t>
      </w:r>
      <w:proofErr w:type="spellEnd"/>
      <w:r>
        <w:t xml:space="preserve"> (</w:t>
      </w:r>
      <w:r w:rsidRPr="00204128">
        <w:t>Bibliothèque publique d'information</w:t>
      </w:r>
      <w:r>
        <w:t>) s’engage à rendre ses sites web (internet, intranet et extranet), ses progiciels, ses applications mobiles et son mobilier urbain numérique accessibles conformément à l’article 47 de la loi n°2005-102 du 11 février 2005.</w:t>
      </w:r>
    </w:p>
    <w:p w14:paraId="73912FC9" w14:textId="61BF9D87" w:rsidR="00204128" w:rsidRDefault="00204128" w:rsidP="00204128">
      <w:r>
        <w:t xml:space="preserve">Cette déclaration d’accessibilité s’applique au site </w:t>
      </w:r>
      <w:hyperlink r:id="rId13" w:history="1">
        <w:r w:rsidRPr="0097722F">
          <w:rPr>
            <w:rStyle w:val="Lienhypertexte"/>
          </w:rPr>
          <w:t>https://www.eurekoi.org</w:t>
        </w:r>
      </w:hyperlink>
      <w:r>
        <w:t>.</w:t>
      </w:r>
    </w:p>
    <w:p w14:paraId="6001FC15" w14:textId="77777777" w:rsidR="00204128" w:rsidRDefault="00204128" w:rsidP="00204128">
      <w:pPr>
        <w:pStyle w:val="Titre2"/>
      </w:pPr>
      <w:bookmarkStart w:id="6" w:name="_Toc43826637"/>
      <w:r>
        <w:t>État de conformité</w:t>
      </w:r>
      <w:bookmarkEnd w:id="6"/>
    </w:p>
    <w:p w14:paraId="769DBE37" w14:textId="71DDAFED" w:rsidR="00204128" w:rsidRDefault="00204128" w:rsidP="00204128">
      <w:r>
        <w:t>Le site « </w:t>
      </w:r>
      <w:proofErr w:type="spellStart"/>
      <w:r>
        <w:t>Eurêkoi</w:t>
      </w:r>
      <w:proofErr w:type="spellEnd"/>
      <w:r>
        <w:t> » (</w:t>
      </w:r>
      <w:hyperlink r:id="rId14" w:history="1">
        <w:r w:rsidRPr="0097722F">
          <w:rPr>
            <w:rStyle w:val="Lienhypertexte"/>
          </w:rPr>
          <w:t>https://www.eurekoi.org</w:t>
        </w:r>
      </w:hyperlink>
      <w:r>
        <w:t xml:space="preserve">) est </w:t>
      </w:r>
      <w:r w:rsidR="000B09F6">
        <w:t>partiellement conforme</w:t>
      </w:r>
      <w:r>
        <w:t xml:space="preserve"> avec le </w:t>
      </w:r>
      <w:proofErr w:type="spellStart"/>
      <w:r>
        <w:t>RGAA</w:t>
      </w:r>
      <w:proofErr w:type="spellEnd"/>
      <w:r>
        <w:t xml:space="preserve"> (Référentiel Général d’Amélioration de l’Accessibilité) version 4.0 en raison des non-conformités et des dérogations énumérées ci-dessous.</w:t>
      </w:r>
    </w:p>
    <w:p w14:paraId="499AF213" w14:textId="77777777" w:rsidR="001D4434" w:rsidRDefault="001D4434" w:rsidP="001D4434">
      <w:pPr>
        <w:pStyle w:val="Titre2"/>
      </w:pPr>
      <w:bookmarkStart w:id="7" w:name="_Toc43826638"/>
      <w:r>
        <w:t>Résultats des tests</w:t>
      </w:r>
      <w:bookmarkEnd w:id="7"/>
    </w:p>
    <w:p w14:paraId="00F9FDF1" w14:textId="210E0A0E" w:rsidR="001D4434" w:rsidRDefault="001D4434" w:rsidP="001D4434">
      <w:r>
        <w:t xml:space="preserve">L’audit de conformité réalisé par la société </w:t>
      </w:r>
      <w:proofErr w:type="spellStart"/>
      <w:r>
        <w:t>Atalan</w:t>
      </w:r>
      <w:proofErr w:type="spellEnd"/>
      <w:r>
        <w:t xml:space="preserve"> révèle que </w:t>
      </w:r>
      <w:r w:rsidR="000B09F6">
        <w:t>6</w:t>
      </w:r>
      <w:r w:rsidR="00BD017E">
        <w:t>5</w:t>
      </w:r>
      <w:r>
        <w:t xml:space="preserve">% des critères du </w:t>
      </w:r>
      <w:proofErr w:type="spellStart"/>
      <w:r>
        <w:t>RGAA</w:t>
      </w:r>
      <w:proofErr w:type="spellEnd"/>
      <w:r>
        <w:t xml:space="preserve"> version 4.0 sont respectés.</w:t>
      </w:r>
    </w:p>
    <w:p w14:paraId="64CDCE4C" w14:textId="2C754381" w:rsidR="001D4434" w:rsidRDefault="001D4434" w:rsidP="001D4434">
      <w:pPr>
        <w:pStyle w:val="Titre2"/>
      </w:pPr>
      <w:bookmarkStart w:id="8" w:name="_Toc43826639"/>
      <w:r w:rsidRPr="001D4434">
        <w:t>Contenus non accessibles</w:t>
      </w:r>
      <w:bookmarkEnd w:id="8"/>
    </w:p>
    <w:p w14:paraId="29AB699B" w14:textId="7D264403" w:rsidR="001D4434" w:rsidRDefault="001D4434" w:rsidP="001D4434">
      <w:pPr>
        <w:pStyle w:val="Titre3"/>
      </w:pPr>
      <w:bookmarkStart w:id="9" w:name="_Toc43826640"/>
      <w:r w:rsidRPr="001D4434">
        <w:t>Non-conformité</w:t>
      </w:r>
      <w:bookmarkEnd w:id="9"/>
    </w:p>
    <w:p w14:paraId="400C1190" w14:textId="5B29537C" w:rsidR="001D4434" w:rsidRDefault="001D4434" w:rsidP="001D4434">
      <w:r>
        <w:t>Liste des critères non conformes :</w:t>
      </w:r>
    </w:p>
    <w:p w14:paraId="4AD7D00B" w14:textId="3C0A474E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1.2 </w:t>
      </w:r>
      <w:r w:rsidRPr="001D4434">
        <w:t>Chaque image de décoration est-elle correctement ignorée par les technologies d’assistance ?</w:t>
      </w:r>
    </w:p>
    <w:p w14:paraId="04C77E6E" w14:textId="5FDE7917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2.1 </w:t>
      </w:r>
      <w:r w:rsidRPr="001D4434">
        <w:t>Chaque cadre en ligne a-t-il un titre de cadre ?</w:t>
      </w:r>
    </w:p>
    <w:p w14:paraId="4D9191F0" w14:textId="3CDBC4FB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4.5 </w:t>
      </w:r>
      <w:r w:rsidRPr="001D4434">
        <w:t>Chaque média temporel pré-enregistré a-t-il, si nécessaire, une audiodescription synchronisée (hors cas particuliers) ?</w:t>
      </w:r>
    </w:p>
    <w:p w14:paraId="25BE2C27" w14:textId="4AE78F1C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7.1 </w:t>
      </w:r>
      <w:r w:rsidRPr="001D4434">
        <w:t>Chaque script est-il, si nécessaire, compatible avec les technologies d’assistance ?</w:t>
      </w:r>
    </w:p>
    <w:p w14:paraId="3069EFBA" w14:textId="3348D176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7.3 </w:t>
      </w:r>
      <w:r w:rsidRPr="001D4434">
        <w:t>Chaque script est-il contrôlable par le clavier et par tout dispositif de pointage (hors cas particuliers) ?</w:t>
      </w:r>
    </w:p>
    <w:p w14:paraId="0B987051" w14:textId="217024CC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8.2 </w:t>
      </w:r>
      <w:r w:rsidRPr="001D4434">
        <w:t>Pour chaque page web, le code source généré est-il valide selon le type de document spécifié (hors cas particuliers) ?</w:t>
      </w:r>
    </w:p>
    <w:p w14:paraId="664063D9" w14:textId="60F6B186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8.6 </w:t>
      </w:r>
      <w:r w:rsidRPr="001D4434">
        <w:t>Pour chaque page Web ayant un titre de page, ce titre est-il pertinent ?</w:t>
      </w:r>
    </w:p>
    <w:p w14:paraId="73055C42" w14:textId="0C7370E1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8.7 </w:t>
      </w:r>
      <w:r w:rsidRPr="001D4434">
        <w:t>Dans chaque page Web, chaque changement de langue est-il indiqué dans le code source (hors cas particuliers) ?</w:t>
      </w:r>
    </w:p>
    <w:p w14:paraId="43BE154B" w14:textId="1AD0E5CD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8.9 </w:t>
      </w:r>
      <w:r w:rsidRPr="001D4434">
        <w:t>Dans chaque page Web, les balises ne doivent pas être utilisées uniquement à des fins de présentation. Cette règle est-elle respectée ?</w:t>
      </w:r>
    </w:p>
    <w:p w14:paraId="70739353" w14:textId="5EC55D07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9.3 </w:t>
      </w:r>
      <w:r w:rsidRPr="001D4434">
        <w:t>Dans chaque page Web, chaque liste est-elle correctement structurée ?</w:t>
      </w:r>
    </w:p>
    <w:p w14:paraId="548EADCF" w14:textId="68B85E3A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10.1 </w:t>
      </w:r>
      <w:r w:rsidRPr="001D4434">
        <w:t>Dans le site Web, des feuilles de styles sont-elles utilisées pour contrôler la présentation de l'information ?</w:t>
      </w:r>
    </w:p>
    <w:p w14:paraId="436B3069" w14:textId="04AEE516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10.6 </w:t>
      </w:r>
      <w:r w:rsidRPr="001D4434">
        <w:t>Dans chaque page Web, chaque lien dont la nature n'est pas évidente est-il visible par rapport au texte environnant ?</w:t>
      </w:r>
    </w:p>
    <w:p w14:paraId="44972B39" w14:textId="2EA998D1" w:rsidR="001D4434" w:rsidRDefault="001D4434" w:rsidP="001D4434">
      <w:pPr>
        <w:pStyle w:val="Paragraphedeliste"/>
        <w:numPr>
          <w:ilvl w:val="0"/>
          <w:numId w:val="23"/>
        </w:numPr>
      </w:pPr>
      <w:r>
        <w:lastRenderedPageBreak/>
        <w:t xml:space="preserve">10.7 </w:t>
      </w:r>
      <w:r w:rsidRPr="001D4434">
        <w:t>Dans chaque page Web, pour chaque élément recevant le focus, la prise de focus est-elle visible ?</w:t>
      </w:r>
    </w:p>
    <w:p w14:paraId="3B585082" w14:textId="64472532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10.8 </w:t>
      </w:r>
      <w:r w:rsidRPr="001D4434">
        <w:t>Pour chaque page web, les contenus cachés ont-ils vocation à être ignorés par les technologies d’assistance ?</w:t>
      </w:r>
    </w:p>
    <w:p w14:paraId="6E77550B" w14:textId="53CBF386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10.13 </w:t>
      </w:r>
      <w:r w:rsidRPr="001D4434">
        <w:t>Dans chaque page web, les contenus additionnels apparaissant à la prise de focus ou au survol d’un composant d’interface sont-ils contrôlables par l’utilisateur (hors cas particuliers) ?</w:t>
      </w:r>
    </w:p>
    <w:p w14:paraId="524A4388" w14:textId="2E731BB9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11.1 </w:t>
      </w:r>
      <w:r w:rsidRPr="001D4434">
        <w:t>Chaque champ de formulaire a-t-il une étiquette ?</w:t>
      </w:r>
    </w:p>
    <w:p w14:paraId="10FB58E8" w14:textId="0FDEA25B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11.9 </w:t>
      </w:r>
      <w:r w:rsidRPr="001D4434">
        <w:t>Dans chaque formulaire, l’intitulé de chaque bouton est-il pertinent (hors cas particuliers) ?</w:t>
      </w:r>
    </w:p>
    <w:p w14:paraId="6B072EA9" w14:textId="1DA5D9E1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11.10 </w:t>
      </w:r>
      <w:r w:rsidRPr="001D4434">
        <w:t>Dans chaque formulaire, le contrôle de saisie est-il utilisé de manière pertinente ?</w:t>
      </w:r>
    </w:p>
    <w:p w14:paraId="57B47A3C" w14:textId="6B9AF3D9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12.6 </w:t>
      </w:r>
      <w:r w:rsidRPr="001D4434">
        <w:t>Les zones de regroupement de contenus présentes dans plusieurs pages web (zones d’en-tête, de navigation principale, de contenu principal, de pied de page et de moteur de recherche) peuvent-elles être atteintes ou évitées ?</w:t>
      </w:r>
    </w:p>
    <w:p w14:paraId="65D20819" w14:textId="7AE1B576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12.8 </w:t>
      </w:r>
      <w:r w:rsidRPr="001D4434">
        <w:t>Dans chaque page web, l’ordre de tabulation est-il cohérent ?</w:t>
      </w:r>
    </w:p>
    <w:p w14:paraId="3FFB6ECC" w14:textId="48B6AB73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12.9 </w:t>
      </w:r>
      <w:r w:rsidRPr="001D4434">
        <w:t>Dans chaque page web, la navigation ne doit pas contenir de piège au clavier. Cette règle est-elle respectée ?</w:t>
      </w:r>
    </w:p>
    <w:p w14:paraId="5EE11D19" w14:textId="428CB5FE" w:rsidR="001D4434" w:rsidRDefault="001D4434" w:rsidP="001D4434">
      <w:pPr>
        <w:pStyle w:val="Paragraphedeliste"/>
        <w:numPr>
          <w:ilvl w:val="0"/>
          <w:numId w:val="23"/>
        </w:numPr>
      </w:pPr>
      <w:r>
        <w:t xml:space="preserve">12.10 </w:t>
      </w:r>
      <w:r w:rsidRPr="001D4434">
        <w:t>Dans chaque page web, les raccourcis clavier n’utilisant qu’une seule touche (lettre minuscule ou majuscule, ponctuation, chiffre ou symbole) sont-ils contrôlables par l’utilisateur ?</w:t>
      </w:r>
    </w:p>
    <w:p w14:paraId="2B2EB0F6" w14:textId="461ED789" w:rsidR="003E7E53" w:rsidRPr="001D4434" w:rsidRDefault="003E7E53" w:rsidP="003E7E53">
      <w:pPr>
        <w:pStyle w:val="Titre3"/>
      </w:pPr>
      <w:bookmarkStart w:id="10" w:name="_Toc43826641"/>
      <w:r w:rsidRPr="003E7E53">
        <w:t>Contenus non soumis à l’obligation d’accessibilité</w:t>
      </w:r>
      <w:bookmarkEnd w:id="10"/>
    </w:p>
    <w:p w14:paraId="72759611" w14:textId="0D1E5434" w:rsidR="00A94608" w:rsidRDefault="003E7E53" w:rsidP="003E7E53">
      <w:pPr>
        <w:pStyle w:val="Paragraphedeliste"/>
        <w:numPr>
          <w:ilvl w:val="0"/>
          <w:numId w:val="24"/>
        </w:numPr>
        <w:rPr>
          <w:noProof/>
        </w:rPr>
      </w:pPr>
      <w:r>
        <w:rPr>
          <w:noProof/>
        </w:rPr>
        <w:t xml:space="preserve">Les contenus de la balise </w:t>
      </w:r>
      <w:r w:rsidRPr="002163AB">
        <w:rPr>
          <w:rStyle w:val="Code"/>
        </w:rPr>
        <w:t>&lt;</w:t>
      </w:r>
      <w:proofErr w:type="spellStart"/>
      <w:r w:rsidRPr="002163AB">
        <w:rPr>
          <w:rStyle w:val="Code"/>
        </w:rPr>
        <w:t>iframe</w:t>
      </w:r>
      <w:proofErr w:type="spellEnd"/>
      <w:r w:rsidRPr="002163AB">
        <w:rPr>
          <w:rStyle w:val="Code"/>
        </w:rPr>
        <w:t>&gt;</w:t>
      </w:r>
      <w:r>
        <w:rPr>
          <w:noProof/>
        </w:rPr>
        <w:t xml:space="preserve"> </w:t>
      </w:r>
      <w:r w:rsidRPr="003E7E53">
        <w:rPr>
          <w:noProof/>
        </w:rPr>
        <w:t>provenant d</w:t>
      </w:r>
      <w:r>
        <w:rPr>
          <w:noProof/>
        </w:rPr>
        <w:t>u site</w:t>
      </w:r>
      <w:r w:rsidRPr="003E7E53">
        <w:rPr>
          <w:noProof/>
        </w:rPr>
        <w:t xml:space="preserve"> </w:t>
      </w:r>
      <w:r>
        <w:rPr>
          <w:noProof/>
        </w:rPr>
        <w:t>« </w:t>
      </w:r>
      <w:r w:rsidRPr="003E7E53">
        <w:rPr>
          <w:noProof/>
        </w:rPr>
        <w:t>senscritique.com</w:t>
      </w:r>
      <w:r>
        <w:rPr>
          <w:noProof/>
        </w:rPr>
        <w:t xml:space="preserve"> » présente sur la </w:t>
      </w:r>
      <w:hyperlink r:id="rId15" w:history="1">
        <w:r w:rsidRPr="003E7E53">
          <w:rPr>
            <w:rStyle w:val="Lienhypertexte"/>
            <w:noProof/>
          </w:rPr>
          <w:t>page d’accueil</w:t>
        </w:r>
      </w:hyperlink>
      <w:r>
        <w:rPr>
          <w:noProof/>
        </w:rPr>
        <w:t>.</w:t>
      </w:r>
    </w:p>
    <w:p w14:paraId="3803B535" w14:textId="7983186D" w:rsidR="003E7E53" w:rsidRDefault="003E7E53" w:rsidP="003E7E53">
      <w:pPr>
        <w:pStyle w:val="Paragraphedeliste"/>
        <w:numPr>
          <w:ilvl w:val="0"/>
          <w:numId w:val="24"/>
        </w:numPr>
        <w:rPr>
          <w:noProof/>
        </w:rPr>
      </w:pPr>
      <w:r>
        <w:rPr>
          <w:noProof/>
        </w:rPr>
        <w:t xml:space="preserve">Le lecteur </w:t>
      </w:r>
      <w:r w:rsidRPr="003E7E53">
        <w:rPr>
          <w:noProof/>
        </w:rPr>
        <w:t>vidéo présent sur la page</w:t>
      </w:r>
      <w:r>
        <w:rPr>
          <w:noProof/>
        </w:rPr>
        <w:t xml:space="preserve"> « </w:t>
      </w:r>
      <w:hyperlink r:id="rId16" w:history="1">
        <w:r w:rsidRPr="003E7E53">
          <w:rPr>
            <w:rStyle w:val="Lienhypertexte"/>
            <w:noProof/>
          </w:rPr>
          <w:t>Comment ça marche ?</w:t>
        </w:r>
      </w:hyperlink>
      <w:r>
        <w:rPr>
          <w:noProof/>
        </w:rPr>
        <w:t> »</w:t>
      </w:r>
      <w:r w:rsidRPr="003E7E53">
        <w:rPr>
          <w:noProof/>
        </w:rPr>
        <w:t>.</w:t>
      </w:r>
    </w:p>
    <w:p w14:paraId="54A847BC" w14:textId="77777777" w:rsidR="003E7E53" w:rsidRDefault="003E7E53" w:rsidP="003E7E53">
      <w:pPr>
        <w:pStyle w:val="Titre2"/>
      </w:pPr>
      <w:bookmarkStart w:id="11" w:name="_Toc43826642"/>
      <w:r>
        <w:t>Établissement de cette déclaration d’accessibilité</w:t>
      </w:r>
      <w:bookmarkEnd w:id="11"/>
    </w:p>
    <w:p w14:paraId="240AF39A" w14:textId="57F082A7" w:rsidR="009C4743" w:rsidRDefault="003E7E53" w:rsidP="003E7E53">
      <w:r>
        <w:t>Cette déclaration a été établie le 02/12/2019.</w:t>
      </w:r>
    </w:p>
    <w:p w14:paraId="295E308E" w14:textId="109F2F00" w:rsidR="003E7E53" w:rsidRDefault="003E7E53" w:rsidP="003E7E53">
      <w:pPr>
        <w:pStyle w:val="Titre3"/>
      </w:pPr>
      <w:bookmarkStart w:id="12" w:name="_Toc43826643"/>
      <w:r>
        <w:t>Technologies utilisées pour la réalisation d</w:t>
      </w:r>
      <w:r w:rsidR="002163AB">
        <w:t>u site</w:t>
      </w:r>
      <w:bookmarkEnd w:id="12"/>
    </w:p>
    <w:p w14:paraId="481F1DE1" w14:textId="77777777" w:rsidR="003E7E53" w:rsidRDefault="003E7E53" w:rsidP="003E7E53">
      <w:pPr>
        <w:pStyle w:val="Paragraphedeliste"/>
        <w:numPr>
          <w:ilvl w:val="0"/>
          <w:numId w:val="25"/>
        </w:numPr>
      </w:pPr>
      <w:r>
        <w:t>HTML5</w:t>
      </w:r>
    </w:p>
    <w:p w14:paraId="40D13661" w14:textId="6CCA1FAC" w:rsidR="003E7E53" w:rsidRDefault="003E7E53" w:rsidP="003E7E53">
      <w:pPr>
        <w:pStyle w:val="Paragraphedeliste"/>
        <w:numPr>
          <w:ilvl w:val="0"/>
          <w:numId w:val="25"/>
        </w:numPr>
      </w:pPr>
      <w:proofErr w:type="spellStart"/>
      <w:r>
        <w:t>CSS</w:t>
      </w:r>
      <w:proofErr w:type="spellEnd"/>
    </w:p>
    <w:p w14:paraId="4DB584F7" w14:textId="77777777" w:rsidR="003E7E53" w:rsidRDefault="003E7E53" w:rsidP="003E7E53">
      <w:pPr>
        <w:pStyle w:val="Paragraphedeliste"/>
        <w:numPr>
          <w:ilvl w:val="0"/>
          <w:numId w:val="25"/>
        </w:numPr>
      </w:pPr>
      <w:r>
        <w:t>JavaScript</w:t>
      </w:r>
    </w:p>
    <w:p w14:paraId="47BACD13" w14:textId="77777777" w:rsidR="003E7E53" w:rsidRDefault="003E7E53" w:rsidP="003E7E53">
      <w:pPr>
        <w:pStyle w:val="Paragraphedeliste"/>
        <w:numPr>
          <w:ilvl w:val="0"/>
          <w:numId w:val="25"/>
        </w:numPr>
      </w:pPr>
      <w:r>
        <w:t>ARIA</w:t>
      </w:r>
    </w:p>
    <w:p w14:paraId="212DE8A5" w14:textId="156EC348" w:rsidR="003E7E53" w:rsidRDefault="003E7E53" w:rsidP="003E7E53">
      <w:pPr>
        <w:pStyle w:val="Paragraphedeliste"/>
        <w:numPr>
          <w:ilvl w:val="0"/>
          <w:numId w:val="25"/>
        </w:numPr>
      </w:pPr>
      <w:proofErr w:type="spellStart"/>
      <w:r>
        <w:t>CMS</w:t>
      </w:r>
      <w:proofErr w:type="spellEnd"/>
      <w:r>
        <w:t xml:space="preserve"> Wordpress</w:t>
      </w:r>
    </w:p>
    <w:p w14:paraId="6ADB6B59" w14:textId="77777777" w:rsidR="003E7E53" w:rsidRDefault="003E7E53" w:rsidP="003E7E53">
      <w:pPr>
        <w:pStyle w:val="Titre3"/>
      </w:pPr>
      <w:bookmarkStart w:id="13" w:name="_Toc43826644"/>
      <w:r>
        <w:t>Environnement de test</w:t>
      </w:r>
      <w:bookmarkEnd w:id="13"/>
    </w:p>
    <w:p w14:paraId="24EE3445" w14:textId="77777777" w:rsidR="00CD6353" w:rsidRDefault="003E7E53" w:rsidP="00CD6353">
      <w:r>
        <w:t xml:space="preserve">Les vérifications de restitution de contenus ont été réalisées </w:t>
      </w:r>
      <w:r w:rsidR="00CD6353">
        <w:t>avec les combinaisons de navigateur et lecteur d’écran suivantes :</w:t>
      </w:r>
    </w:p>
    <w:p w14:paraId="66393273" w14:textId="3D1243A5" w:rsidR="00CD6353" w:rsidRDefault="00CD6353" w:rsidP="00CD6353">
      <w:pPr>
        <w:pStyle w:val="Paragraphedeliste"/>
        <w:numPr>
          <w:ilvl w:val="0"/>
          <w:numId w:val="26"/>
        </w:numPr>
      </w:pPr>
      <w:proofErr w:type="spellStart"/>
      <w:r>
        <w:t>NVDA</w:t>
      </w:r>
      <w:proofErr w:type="spellEnd"/>
      <w:r>
        <w:t xml:space="preserve"> 2019.2 / Firefox 70.0.1 </w:t>
      </w:r>
    </w:p>
    <w:p w14:paraId="3CAB20E4" w14:textId="1E0EBAFA" w:rsidR="00CD6353" w:rsidRDefault="00CD6353" w:rsidP="00CD6353">
      <w:pPr>
        <w:pStyle w:val="Paragraphedeliste"/>
        <w:numPr>
          <w:ilvl w:val="0"/>
          <w:numId w:val="26"/>
        </w:numPr>
      </w:pPr>
      <w:proofErr w:type="spellStart"/>
      <w:r>
        <w:t>Jaws</w:t>
      </w:r>
      <w:proofErr w:type="spellEnd"/>
      <w:r>
        <w:t xml:space="preserve"> 2019 / Firefox 70.0.1</w:t>
      </w:r>
    </w:p>
    <w:p w14:paraId="37BF9AB2" w14:textId="0E3DC046" w:rsidR="00CD6353" w:rsidRDefault="00CD6353" w:rsidP="00CD6353">
      <w:pPr>
        <w:pStyle w:val="Paragraphedeliste"/>
        <w:numPr>
          <w:ilvl w:val="0"/>
          <w:numId w:val="26"/>
        </w:numPr>
      </w:pPr>
      <w:proofErr w:type="spellStart"/>
      <w:r>
        <w:t>VoiceOver</w:t>
      </w:r>
      <w:proofErr w:type="spellEnd"/>
      <w:r>
        <w:t xml:space="preserve"> sous iOS 12.4.2</w:t>
      </w:r>
    </w:p>
    <w:p w14:paraId="72060908" w14:textId="7500FA83" w:rsidR="007251DA" w:rsidRDefault="007251DA" w:rsidP="007251DA">
      <w:pPr>
        <w:pStyle w:val="Titre3"/>
      </w:pPr>
      <w:bookmarkStart w:id="14" w:name="_Toc43826645"/>
      <w:r w:rsidRPr="007251DA">
        <w:lastRenderedPageBreak/>
        <w:t>Outils pour évaluer l’accessibilité</w:t>
      </w:r>
      <w:bookmarkEnd w:id="14"/>
    </w:p>
    <w:p w14:paraId="3D75D8C9" w14:textId="77777777" w:rsidR="007251DA" w:rsidRDefault="007251DA" w:rsidP="007251DA">
      <w:pPr>
        <w:pStyle w:val="Paragraphedeliste"/>
        <w:numPr>
          <w:ilvl w:val="0"/>
          <w:numId w:val="27"/>
        </w:numPr>
      </w:pPr>
      <w:proofErr w:type="spellStart"/>
      <w:r>
        <w:t>Color</w:t>
      </w:r>
      <w:proofErr w:type="spellEnd"/>
      <w:r>
        <w:t xml:space="preserve"> </w:t>
      </w:r>
      <w:proofErr w:type="spellStart"/>
      <w:r>
        <w:t>Contrast</w:t>
      </w:r>
      <w:proofErr w:type="spellEnd"/>
      <w:r>
        <w:t xml:space="preserve"> Analyser</w:t>
      </w:r>
    </w:p>
    <w:p w14:paraId="6D0A7D5F" w14:textId="77777777" w:rsidR="007251DA" w:rsidRDefault="007251DA" w:rsidP="007251DA">
      <w:pPr>
        <w:pStyle w:val="Paragraphedeliste"/>
        <w:numPr>
          <w:ilvl w:val="0"/>
          <w:numId w:val="27"/>
        </w:numPr>
      </w:pPr>
      <w:r>
        <w:t>Outil de développement Firefox</w:t>
      </w:r>
    </w:p>
    <w:p w14:paraId="4197633C" w14:textId="186CA96D" w:rsidR="007251DA" w:rsidRDefault="007251DA" w:rsidP="007251DA">
      <w:pPr>
        <w:pStyle w:val="Paragraphedeliste"/>
        <w:numPr>
          <w:ilvl w:val="0"/>
          <w:numId w:val="27"/>
        </w:numPr>
        <w:rPr>
          <w:lang w:val="en-GB"/>
        </w:rPr>
      </w:pPr>
      <w:r w:rsidRPr="007251DA">
        <w:rPr>
          <w:lang w:val="en-GB"/>
        </w:rPr>
        <w:t>Web Developer Toolbar (extension Firefox)</w:t>
      </w:r>
    </w:p>
    <w:p w14:paraId="1BAC81A2" w14:textId="02A9DE4F" w:rsidR="007251DA" w:rsidRDefault="007251DA" w:rsidP="007251DA">
      <w:pPr>
        <w:pStyle w:val="Titre3"/>
      </w:pPr>
      <w:bookmarkStart w:id="15" w:name="_Toc43826646"/>
      <w:r w:rsidRPr="007251DA">
        <w:t>Pages du site ayant fait l’objet de la vérification de conformité</w:t>
      </w:r>
      <w:bookmarkEnd w:id="15"/>
    </w:p>
    <w:p w14:paraId="49C23293" w14:textId="57A3ADC2" w:rsidR="007251DA" w:rsidRDefault="007251DA" w:rsidP="007251DA">
      <w:pPr>
        <w:pStyle w:val="Paragraphedeliste"/>
        <w:numPr>
          <w:ilvl w:val="0"/>
          <w:numId w:val="28"/>
        </w:numPr>
      </w:pPr>
      <w:r>
        <w:t xml:space="preserve">Accueil : </w:t>
      </w:r>
      <w:hyperlink r:id="rId17" w:history="1">
        <w:r w:rsidRPr="0097722F">
          <w:rPr>
            <w:rStyle w:val="Lienhypertexte"/>
          </w:rPr>
          <w:t>https://www.eurekoitest.org</w:t>
        </w:r>
      </w:hyperlink>
    </w:p>
    <w:p w14:paraId="19258031" w14:textId="5522B3AE" w:rsidR="007251DA" w:rsidRDefault="007251DA" w:rsidP="007251DA">
      <w:pPr>
        <w:pStyle w:val="Paragraphedeliste"/>
        <w:numPr>
          <w:ilvl w:val="0"/>
          <w:numId w:val="28"/>
        </w:numPr>
      </w:pPr>
      <w:r>
        <w:t xml:space="preserve">Les questions / réponses : </w:t>
      </w:r>
      <w:hyperlink r:id="rId18" w:history="1">
        <w:r w:rsidRPr="0097722F">
          <w:rPr>
            <w:rStyle w:val="Lienhypertexte"/>
          </w:rPr>
          <w:t>https://www.eurekoitest.org/les-questions-reponses</w:t>
        </w:r>
      </w:hyperlink>
    </w:p>
    <w:p w14:paraId="7A8693E1" w14:textId="02474238" w:rsidR="007251DA" w:rsidRDefault="007251DA" w:rsidP="007251DA">
      <w:pPr>
        <w:pStyle w:val="Paragraphedeliste"/>
        <w:numPr>
          <w:ilvl w:val="0"/>
          <w:numId w:val="28"/>
        </w:numPr>
      </w:pPr>
      <w:r>
        <w:t xml:space="preserve">Demandez-nous un conseil : </w:t>
      </w:r>
      <w:hyperlink r:id="rId19" w:history="1">
        <w:r w:rsidRPr="0097722F">
          <w:rPr>
            <w:rStyle w:val="Lienhypertexte"/>
          </w:rPr>
          <w:t>https://www.eurekoitest.org/conseils</w:t>
        </w:r>
      </w:hyperlink>
    </w:p>
    <w:p w14:paraId="470C1D65" w14:textId="7991FC39" w:rsidR="007251DA" w:rsidRDefault="007251DA" w:rsidP="007251DA">
      <w:pPr>
        <w:pStyle w:val="Paragraphedeliste"/>
        <w:numPr>
          <w:ilvl w:val="0"/>
          <w:numId w:val="28"/>
        </w:numPr>
      </w:pPr>
      <w:r>
        <w:t xml:space="preserve">Comment ça marche : </w:t>
      </w:r>
      <w:hyperlink r:id="rId20" w:history="1">
        <w:r w:rsidRPr="0097722F">
          <w:rPr>
            <w:rStyle w:val="Lienhypertexte"/>
          </w:rPr>
          <w:t>https://www.eurekoitest.org/comment-ca-marche</w:t>
        </w:r>
      </w:hyperlink>
    </w:p>
    <w:p w14:paraId="099C0E82" w14:textId="46F1B44C" w:rsidR="007251DA" w:rsidRDefault="007251DA" w:rsidP="007251DA">
      <w:pPr>
        <w:pStyle w:val="Paragraphedeliste"/>
        <w:numPr>
          <w:ilvl w:val="0"/>
          <w:numId w:val="28"/>
        </w:numPr>
      </w:pPr>
      <w:r>
        <w:t xml:space="preserve">Qui sommes-nous ? : </w:t>
      </w:r>
      <w:hyperlink r:id="rId21" w:history="1">
        <w:r w:rsidRPr="0097722F">
          <w:rPr>
            <w:rStyle w:val="Lienhypertexte"/>
          </w:rPr>
          <w:t>https://www.eurekoitest.org/qui-sommes-nous</w:t>
        </w:r>
      </w:hyperlink>
    </w:p>
    <w:p w14:paraId="016A02F4" w14:textId="0609CAE7" w:rsidR="007251DA" w:rsidRDefault="007251DA" w:rsidP="007251DA">
      <w:pPr>
        <w:pStyle w:val="Paragraphedeliste"/>
        <w:numPr>
          <w:ilvl w:val="0"/>
          <w:numId w:val="28"/>
        </w:numPr>
      </w:pPr>
      <w:r>
        <w:t xml:space="preserve">Contact : </w:t>
      </w:r>
      <w:hyperlink r:id="rId22" w:history="1">
        <w:r w:rsidRPr="0097722F">
          <w:rPr>
            <w:rStyle w:val="Lienhypertexte"/>
          </w:rPr>
          <w:t>https://www.eurekoitest.org/contact</w:t>
        </w:r>
      </w:hyperlink>
    </w:p>
    <w:p w14:paraId="401DE377" w14:textId="24AB365B" w:rsidR="007251DA" w:rsidRDefault="007251DA" w:rsidP="007251DA">
      <w:pPr>
        <w:pStyle w:val="Titre3"/>
      </w:pPr>
      <w:bookmarkStart w:id="16" w:name="_Toc43826647"/>
      <w:r w:rsidRPr="007251DA">
        <w:t>Retour d’information et contact</w:t>
      </w:r>
      <w:bookmarkEnd w:id="16"/>
    </w:p>
    <w:p w14:paraId="6A89C783" w14:textId="77777777" w:rsidR="006D73D0" w:rsidRDefault="007251DA" w:rsidP="007251DA">
      <w:r>
        <w:t>Si vous n’arrivez pas à accéder à un contenu ou à un service, vous pouvez contacter le responsable d</w:t>
      </w:r>
      <w:r w:rsidR="006D73D0">
        <w:t xml:space="preserve">e ce site </w:t>
      </w:r>
      <w:r>
        <w:t>pour être orienté vers une alternative accessible ou obtenir le contenu sous une</w:t>
      </w:r>
      <w:r w:rsidR="006D73D0">
        <w:t xml:space="preserve"> </w:t>
      </w:r>
      <w:r>
        <w:t>autre forme.</w:t>
      </w:r>
    </w:p>
    <w:p w14:paraId="40CCC8F3" w14:textId="0C868F88" w:rsidR="007251DA" w:rsidRDefault="007251DA" w:rsidP="006D73D0">
      <w:pPr>
        <w:pStyle w:val="Paragraphedeliste"/>
        <w:numPr>
          <w:ilvl w:val="0"/>
          <w:numId w:val="29"/>
        </w:numPr>
      </w:pPr>
      <w:r>
        <w:t xml:space="preserve">Envoyer un message </w:t>
      </w:r>
      <w:r w:rsidR="006D73D0">
        <w:t xml:space="preserve">depuis le </w:t>
      </w:r>
      <w:hyperlink r:id="rId23" w:history="1">
        <w:r w:rsidR="006D73D0" w:rsidRPr="006D73D0">
          <w:rPr>
            <w:rStyle w:val="Lienhypertexte"/>
          </w:rPr>
          <w:t>formulaire de contact</w:t>
        </w:r>
      </w:hyperlink>
      <w:r w:rsidR="006D73D0">
        <w:t>.</w:t>
      </w:r>
    </w:p>
    <w:p w14:paraId="5750F595" w14:textId="0612BB1D" w:rsidR="007251DA" w:rsidRDefault="007251DA" w:rsidP="007251DA">
      <w:pPr>
        <w:pStyle w:val="Paragraphedeliste"/>
        <w:numPr>
          <w:ilvl w:val="0"/>
          <w:numId w:val="29"/>
        </w:numPr>
      </w:pPr>
      <w:r>
        <w:t xml:space="preserve">Contacter </w:t>
      </w:r>
      <w:r w:rsidRPr="000100E6">
        <w:rPr>
          <w:i/>
          <w:iCs/>
          <w:color w:val="FF0000"/>
        </w:rPr>
        <w:t>[</w:t>
      </w:r>
      <w:r w:rsidR="000100E6">
        <w:rPr>
          <w:i/>
          <w:iCs/>
          <w:color w:val="FF0000"/>
        </w:rPr>
        <w:t>coordonnées</w:t>
      </w:r>
      <w:r w:rsidRPr="000100E6">
        <w:rPr>
          <w:i/>
          <w:iCs/>
          <w:color w:val="FF0000"/>
        </w:rPr>
        <w:t xml:space="preserve"> de l’entité responsable du service en ligne]</w:t>
      </w:r>
      <w:r w:rsidR="0063087B">
        <w:t>.</w:t>
      </w:r>
    </w:p>
    <w:p w14:paraId="1A613AC2" w14:textId="77777777" w:rsidR="00C068A4" w:rsidRDefault="00C068A4" w:rsidP="00C068A4">
      <w:pPr>
        <w:pStyle w:val="Titre2"/>
      </w:pPr>
      <w:bookmarkStart w:id="17" w:name="_Toc43826648"/>
      <w:r>
        <w:t>Voies de recours</w:t>
      </w:r>
      <w:bookmarkEnd w:id="17"/>
    </w:p>
    <w:p w14:paraId="1F17EE35" w14:textId="77777777" w:rsidR="00C068A4" w:rsidRDefault="00C068A4" w:rsidP="00C068A4">
      <w:r>
        <w:t>Cette procédure est à utiliser dans le cas suivant.</w:t>
      </w:r>
    </w:p>
    <w:p w14:paraId="392197FA" w14:textId="77777777" w:rsidR="00C068A4" w:rsidRDefault="00C068A4" w:rsidP="00C068A4">
      <w:r>
        <w:t>Vous avez signalé au responsable du site internet un défaut d’accessibilité qui vous empêche d’accéder à un contenu ou à un des services du portail et vous n’avez pas obtenu de réponse satisfaisante.</w:t>
      </w:r>
    </w:p>
    <w:p w14:paraId="57BA2299" w14:textId="77777777" w:rsidR="00C068A4" w:rsidRDefault="00313748" w:rsidP="00C068A4">
      <w:pPr>
        <w:pStyle w:val="Paragraphedeliste"/>
        <w:numPr>
          <w:ilvl w:val="0"/>
          <w:numId w:val="30"/>
        </w:numPr>
      </w:pPr>
      <w:hyperlink r:id="rId24" w:history="1">
        <w:r w:rsidR="00C068A4" w:rsidRPr="00C068A4">
          <w:rPr>
            <w:rStyle w:val="Lienhypertexte"/>
          </w:rPr>
          <w:t>Écrire un message au Défenseur des droits</w:t>
        </w:r>
      </w:hyperlink>
      <w:r w:rsidR="00C068A4">
        <w:t>.</w:t>
      </w:r>
    </w:p>
    <w:p w14:paraId="38F302B8" w14:textId="77777777" w:rsidR="00C068A4" w:rsidRDefault="00313748" w:rsidP="00C068A4">
      <w:pPr>
        <w:pStyle w:val="Paragraphedeliste"/>
        <w:numPr>
          <w:ilvl w:val="0"/>
          <w:numId w:val="30"/>
        </w:numPr>
      </w:pPr>
      <w:hyperlink r:id="rId25" w:history="1">
        <w:r w:rsidR="00C068A4" w:rsidRPr="00C068A4">
          <w:rPr>
            <w:rStyle w:val="Lienhypertexte"/>
          </w:rPr>
          <w:t>Contacter le délégué du Défenseur des droits dans votre région</w:t>
        </w:r>
      </w:hyperlink>
      <w:r w:rsidR="00C068A4">
        <w:t>.</w:t>
      </w:r>
    </w:p>
    <w:p w14:paraId="17A0F505" w14:textId="55037A2C" w:rsidR="000100E6" w:rsidRPr="007251DA" w:rsidRDefault="00C068A4" w:rsidP="00C068A4">
      <w:pPr>
        <w:pStyle w:val="Paragraphedeliste"/>
        <w:numPr>
          <w:ilvl w:val="0"/>
          <w:numId w:val="30"/>
        </w:numPr>
      </w:pPr>
      <w:r>
        <w:t>Envoyer un courrier par la poste (gratuit, ne pas mettre de timbre) à cette adresse :</w:t>
      </w:r>
      <w:r>
        <w:br/>
        <w:t>Défenseur des droits</w:t>
      </w:r>
      <w:r>
        <w:br/>
        <w:t>Libre réponse 71120</w:t>
      </w:r>
      <w:r>
        <w:br/>
        <w:t>75342 Paris CEDEX 07</w:t>
      </w:r>
    </w:p>
    <w:sectPr w:rsidR="000100E6" w:rsidRPr="007251DA" w:rsidSect="00F44511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7" w:h="16840" w:code="9"/>
      <w:pgMar w:top="993" w:right="1304" w:bottom="567" w:left="1304" w:header="56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BD824" w14:textId="77777777" w:rsidR="00313748" w:rsidRDefault="00313748" w:rsidP="009D451E">
      <w:r>
        <w:separator/>
      </w:r>
    </w:p>
    <w:p w14:paraId="72FFB1F8" w14:textId="77777777" w:rsidR="00313748" w:rsidRDefault="00313748" w:rsidP="009D451E"/>
    <w:p w14:paraId="565B6F94" w14:textId="77777777" w:rsidR="00313748" w:rsidRDefault="00313748" w:rsidP="009D451E"/>
  </w:endnote>
  <w:endnote w:type="continuationSeparator" w:id="0">
    <w:p w14:paraId="4A17B8CF" w14:textId="77777777" w:rsidR="00313748" w:rsidRDefault="00313748" w:rsidP="009D451E">
      <w:r>
        <w:continuationSeparator/>
      </w:r>
    </w:p>
    <w:p w14:paraId="0B19AB34" w14:textId="77777777" w:rsidR="00313748" w:rsidRDefault="00313748" w:rsidP="009D451E"/>
    <w:p w14:paraId="72C9A0BC" w14:textId="77777777" w:rsidR="00313748" w:rsidRDefault="00313748" w:rsidP="009D4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62"/>
      <w:gridCol w:w="4495"/>
      <w:gridCol w:w="1813"/>
    </w:tblGrid>
    <w:tr w:rsidR="00F7737A" w:rsidRPr="00304ED3" w14:paraId="74FFF2C0" w14:textId="77777777" w:rsidTr="00204128">
      <w:trPr>
        <w:cantSplit/>
        <w:trHeight w:val="276"/>
        <w:jc w:val="center"/>
      </w:trPr>
      <w:tc>
        <w:tcPr>
          <w:tcW w:w="2762" w:type="dxa"/>
          <w:vAlign w:val="center"/>
          <w:hideMark/>
        </w:tcPr>
        <w:p w14:paraId="018AEFB4" w14:textId="77777777" w:rsidR="00F7737A" w:rsidRPr="00304ED3" w:rsidRDefault="00F7737A" w:rsidP="00482908">
          <w:pPr>
            <w:pStyle w:val="Pieddepage"/>
            <w:jc w:val="center"/>
            <w:rPr>
              <w:color w:val="7F7F7F"/>
              <w:sz w:val="20"/>
              <w:szCs w:val="20"/>
              <w:lang w:val="en-US"/>
            </w:rPr>
          </w:pPr>
          <w:proofErr w:type="spellStart"/>
          <w:r w:rsidRPr="00304ED3">
            <w:rPr>
              <w:color w:val="7F7F7F"/>
              <w:sz w:val="20"/>
              <w:szCs w:val="20"/>
              <w:lang w:val="en-US"/>
            </w:rPr>
            <w:t>Atalan</w:t>
          </w:r>
          <w:proofErr w:type="spellEnd"/>
          <w:r w:rsidRPr="00304ED3">
            <w:rPr>
              <w:color w:val="7F7F7F"/>
              <w:sz w:val="20"/>
              <w:szCs w:val="20"/>
              <w:lang w:val="en-US"/>
            </w:rPr>
            <w:t xml:space="preserve"> – www.atalan.fr</w:t>
          </w:r>
        </w:p>
      </w:tc>
      <w:tc>
        <w:tcPr>
          <w:tcW w:w="4495" w:type="dxa"/>
          <w:vMerge w:val="restart"/>
          <w:vAlign w:val="center"/>
          <w:hideMark/>
        </w:tcPr>
        <w:p w14:paraId="4A1A8496" w14:textId="453F8924" w:rsidR="00F7737A" w:rsidRPr="00304ED3" w:rsidRDefault="00204128" w:rsidP="0029424D">
          <w:pPr>
            <w:pStyle w:val="Pieddepage"/>
            <w:jc w:val="center"/>
            <w:rPr>
              <w:sz w:val="20"/>
              <w:szCs w:val="20"/>
              <w:highlight w:val="yellow"/>
            </w:rPr>
          </w:pPr>
          <w:r w:rsidRPr="00204128">
            <w:rPr>
              <w:color w:val="7F7F7F"/>
              <w:sz w:val="20"/>
              <w:szCs w:val="20"/>
            </w:rPr>
            <w:t xml:space="preserve">Déclaration d’accessibilité du site « </w:t>
          </w:r>
          <w:proofErr w:type="spellStart"/>
          <w:r w:rsidRPr="00204128">
            <w:rPr>
              <w:color w:val="7F7F7F"/>
              <w:sz w:val="20"/>
              <w:szCs w:val="20"/>
            </w:rPr>
            <w:t>Eurêkoi</w:t>
          </w:r>
          <w:proofErr w:type="spellEnd"/>
          <w:r w:rsidRPr="00204128">
            <w:rPr>
              <w:color w:val="7F7F7F"/>
              <w:sz w:val="20"/>
              <w:szCs w:val="20"/>
            </w:rPr>
            <w:t xml:space="preserve"> »</w:t>
          </w:r>
        </w:p>
      </w:tc>
      <w:tc>
        <w:tcPr>
          <w:tcW w:w="1813" w:type="dxa"/>
          <w:vAlign w:val="center"/>
          <w:hideMark/>
        </w:tcPr>
        <w:p w14:paraId="765D512C" w14:textId="1C13CABD" w:rsidR="00F7737A" w:rsidRPr="00304ED3" w:rsidRDefault="00204128" w:rsidP="0029361E">
          <w:pPr>
            <w:pStyle w:val="Pieddepage"/>
            <w:jc w:val="center"/>
            <w:rPr>
              <w:color w:val="7F7F7F"/>
              <w:sz w:val="20"/>
              <w:szCs w:val="20"/>
            </w:rPr>
          </w:pPr>
          <w:r>
            <w:rPr>
              <w:color w:val="7F7F7F"/>
              <w:sz w:val="20"/>
              <w:szCs w:val="20"/>
            </w:rPr>
            <w:t>Décembre</w:t>
          </w:r>
          <w:r w:rsidR="00F7737A">
            <w:rPr>
              <w:color w:val="7F7F7F"/>
              <w:sz w:val="20"/>
              <w:szCs w:val="20"/>
            </w:rPr>
            <w:t xml:space="preserve"> </w:t>
          </w:r>
          <w:r>
            <w:rPr>
              <w:color w:val="7F7F7F"/>
              <w:sz w:val="20"/>
              <w:szCs w:val="20"/>
            </w:rPr>
            <w:t>2019</w:t>
          </w:r>
        </w:p>
      </w:tc>
    </w:tr>
    <w:tr w:rsidR="00F7737A" w:rsidRPr="00304ED3" w14:paraId="7872A034" w14:textId="77777777" w:rsidTr="00204128">
      <w:trPr>
        <w:cantSplit/>
        <w:trHeight w:val="238"/>
        <w:jc w:val="center"/>
      </w:trPr>
      <w:tc>
        <w:tcPr>
          <w:tcW w:w="2762" w:type="dxa"/>
          <w:vAlign w:val="center"/>
          <w:hideMark/>
        </w:tcPr>
        <w:p w14:paraId="1A10B400" w14:textId="77777777" w:rsidR="00F7737A" w:rsidRPr="00304ED3" w:rsidRDefault="00F7737A" w:rsidP="007A20BD">
          <w:pPr>
            <w:pStyle w:val="Pieddepage"/>
            <w:jc w:val="center"/>
            <w:rPr>
              <w:color w:val="7F7F7F"/>
              <w:sz w:val="20"/>
              <w:szCs w:val="20"/>
            </w:rPr>
          </w:pPr>
          <w:r w:rsidRPr="00304ED3">
            <w:rPr>
              <w:color w:val="7F7F7F"/>
              <w:sz w:val="20"/>
              <w:szCs w:val="20"/>
            </w:rPr>
            <w:t>www.accede-web.com</w:t>
          </w:r>
        </w:p>
      </w:tc>
      <w:tc>
        <w:tcPr>
          <w:tcW w:w="4495" w:type="dxa"/>
          <w:vMerge/>
          <w:vAlign w:val="center"/>
          <w:hideMark/>
        </w:tcPr>
        <w:p w14:paraId="0DD62E68" w14:textId="77777777" w:rsidR="00F7737A" w:rsidRPr="00304ED3" w:rsidRDefault="00F7737A" w:rsidP="007A20BD">
          <w:pPr>
            <w:jc w:val="center"/>
            <w:rPr>
              <w:color w:val="7F7F7F"/>
              <w:szCs w:val="20"/>
              <w:highlight w:val="yellow"/>
            </w:rPr>
          </w:pPr>
        </w:p>
      </w:tc>
      <w:tc>
        <w:tcPr>
          <w:tcW w:w="1813" w:type="dxa"/>
          <w:vAlign w:val="center"/>
          <w:hideMark/>
        </w:tcPr>
        <w:p w14:paraId="6CBF0D6B" w14:textId="77777777" w:rsidR="00F7737A" w:rsidRPr="00304ED3" w:rsidRDefault="00F7737A" w:rsidP="00341C5E">
          <w:pPr>
            <w:pStyle w:val="Pieddepage"/>
            <w:jc w:val="center"/>
            <w:rPr>
              <w:i w:val="0"/>
              <w:color w:val="7F7F7F"/>
              <w:szCs w:val="20"/>
            </w:rPr>
          </w:pPr>
          <w:r w:rsidRPr="00341C5E">
            <w:rPr>
              <w:color w:val="7F7F7F"/>
              <w:sz w:val="20"/>
              <w:szCs w:val="20"/>
            </w:rPr>
            <w:t xml:space="preserve">Page </w:t>
          </w:r>
          <w:r w:rsidRPr="00341C5E">
            <w:rPr>
              <w:color w:val="7F7F7F"/>
              <w:sz w:val="20"/>
              <w:szCs w:val="20"/>
            </w:rPr>
            <w:fldChar w:fldCharType="begin"/>
          </w:r>
          <w:r w:rsidRPr="00341C5E">
            <w:rPr>
              <w:color w:val="7F7F7F"/>
              <w:sz w:val="20"/>
              <w:szCs w:val="20"/>
            </w:rPr>
            <w:instrText xml:space="preserve"> PAGE </w:instrText>
          </w:r>
          <w:r w:rsidRPr="00341C5E">
            <w:rPr>
              <w:color w:val="7F7F7F"/>
              <w:sz w:val="20"/>
              <w:szCs w:val="20"/>
            </w:rPr>
            <w:fldChar w:fldCharType="separate"/>
          </w:r>
          <w:r w:rsidR="00964B08">
            <w:rPr>
              <w:noProof/>
              <w:color w:val="7F7F7F"/>
              <w:sz w:val="20"/>
              <w:szCs w:val="20"/>
            </w:rPr>
            <w:t>5</w:t>
          </w:r>
          <w:r w:rsidRPr="00341C5E">
            <w:rPr>
              <w:color w:val="7F7F7F"/>
              <w:sz w:val="20"/>
              <w:szCs w:val="20"/>
            </w:rPr>
            <w:fldChar w:fldCharType="end"/>
          </w:r>
          <w:r w:rsidRPr="00341C5E">
            <w:rPr>
              <w:color w:val="7F7F7F"/>
              <w:sz w:val="20"/>
              <w:szCs w:val="20"/>
            </w:rPr>
            <w:t>/</w:t>
          </w:r>
          <w:r w:rsidRPr="00341C5E">
            <w:rPr>
              <w:color w:val="7F7F7F"/>
              <w:sz w:val="20"/>
              <w:szCs w:val="20"/>
            </w:rPr>
            <w:fldChar w:fldCharType="begin"/>
          </w:r>
          <w:r w:rsidRPr="00341C5E">
            <w:rPr>
              <w:color w:val="7F7F7F"/>
              <w:sz w:val="20"/>
              <w:szCs w:val="20"/>
            </w:rPr>
            <w:instrText xml:space="preserve"> NUMPAGES   \* MERGEFORMAT </w:instrText>
          </w:r>
          <w:r w:rsidRPr="00341C5E">
            <w:rPr>
              <w:color w:val="7F7F7F"/>
              <w:sz w:val="20"/>
              <w:szCs w:val="20"/>
            </w:rPr>
            <w:fldChar w:fldCharType="separate"/>
          </w:r>
          <w:r w:rsidR="00964B08">
            <w:rPr>
              <w:noProof/>
              <w:color w:val="7F7F7F"/>
              <w:sz w:val="20"/>
              <w:szCs w:val="20"/>
            </w:rPr>
            <w:t>6</w:t>
          </w:r>
          <w:r w:rsidRPr="00341C5E">
            <w:rPr>
              <w:color w:val="7F7F7F"/>
              <w:sz w:val="20"/>
              <w:szCs w:val="20"/>
            </w:rPr>
            <w:fldChar w:fldCharType="end"/>
          </w:r>
        </w:p>
      </w:tc>
    </w:tr>
  </w:tbl>
  <w:p w14:paraId="6078DF1A" w14:textId="77777777" w:rsidR="00F7737A" w:rsidRDefault="00F7737A" w:rsidP="00485F8D">
    <w:pPr>
      <w:tabs>
        <w:tab w:val="left" w:pos="20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34223" w14:textId="77777777" w:rsidR="00313748" w:rsidRDefault="00313748" w:rsidP="009D451E">
      <w:r>
        <w:separator/>
      </w:r>
    </w:p>
    <w:p w14:paraId="483D030B" w14:textId="77777777" w:rsidR="00313748" w:rsidRDefault="00313748" w:rsidP="009D451E"/>
  </w:footnote>
  <w:footnote w:type="continuationSeparator" w:id="0">
    <w:p w14:paraId="177D5500" w14:textId="77777777" w:rsidR="00313748" w:rsidRDefault="00313748" w:rsidP="009D451E">
      <w:r>
        <w:continuationSeparator/>
      </w:r>
    </w:p>
    <w:p w14:paraId="3E32AE67" w14:textId="77777777" w:rsidR="00313748" w:rsidRDefault="00313748" w:rsidP="009D451E"/>
    <w:p w14:paraId="3959713F" w14:textId="77777777" w:rsidR="00313748" w:rsidRDefault="00313748" w:rsidP="009D45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A7C3" w14:textId="77777777" w:rsidR="00F7737A" w:rsidRDefault="00F7737A">
    <w:pPr>
      <w:pStyle w:val="En-tte"/>
    </w:pPr>
  </w:p>
  <w:p w14:paraId="1DE49A04" w14:textId="77777777" w:rsidR="00F7737A" w:rsidRDefault="00F773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C0C8A" w14:textId="77777777" w:rsidR="00F7737A" w:rsidRDefault="00F7737A">
    <w:pPr>
      <w:pStyle w:val="En-tte"/>
    </w:pPr>
  </w:p>
  <w:p w14:paraId="7C59BF7A" w14:textId="77777777" w:rsidR="00F7737A" w:rsidRDefault="00F773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8C15" w14:textId="77777777" w:rsidR="00F7737A" w:rsidRDefault="00F773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47"/>
    <w:lvl w:ilvl="0">
      <w:start w:val="5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C00226"/>
    <w:multiLevelType w:val="hybridMultilevel"/>
    <w:tmpl w:val="17323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C4826"/>
    <w:multiLevelType w:val="hybridMultilevel"/>
    <w:tmpl w:val="42484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773C"/>
    <w:multiLevelType w:val="hybridMultilevel"/>
    <w:tmpl w:val="34AE5EB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7A7A8D"/>
    <w:multiLevelType w:val="hybridMultilevel"/>
    <w:tmpl w:val="CA4E8CF2"/>
    <w:lvl w:ilvl="0" w:tplc="B6709E7E">
      <w:start w:val="1"/>
      <w:numFmt w:val="bullet"/>
      <w:pStyle w:val="Liens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70B9"/>
    <w:multiLevelType w:val="hybridMultilevel"/>
    <w:tmpl w:val="5C6E5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701C3"/>
    <w:multiLevelType w:val="hybridMultilevel"/>
    <w:tmpl w:val="AF18CE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B5A23"/>
    <w:multiLevelType w:val="multilevel"/>
    <w:tmpl w:val="05CCA0AA"/>
    <w:lvl w:ilvl="0">
      <w:start w:val="1"/>
      <w:numFmt w:val="decimal"/>
      <w:suff w:val="space"/>
      <w:lvlText w:val="%1 -"/>
      <w:lvlJc w:val="left"/>
      <w:pPr>
        <w:ind w:left="1149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133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8" w15:restartNumberingAfterBreak="0">
    <w:nsid w:val="23924CF1"/>
    <w:multiLevelType w:val="hybridMultilevel"/>
    <w:tmpl w:val="E22E9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42F14"/>
    <w:multiLevelType w:val="hybridMultilevel"/>
    <w:tmpl w:val="A12CB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E04B2"/>
    <w:multiLevelType w:val="hybridMultilevel"/>
    <w:tmpl w:val="D498613A"/>
    <w:lvl w:ilvl="0" w:tplc="5B2894C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8F0F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0F5E2E"/>
    <w:multiLevelType w:val="hybridMultilevel"/>
    <w:tmpl w:val="CE40F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A383D"/>
    <w:multiLevelType w:val="hybridMultilevel"/>
    <w:tmpl w:val="755CB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5220D"/>
    <w:multiLevelType w:val="hybridMultilevel"/>
    <w:tmpl w:val="FB8CC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7210F"/>
    <w:multiLevelType w:val="hybridMultilevel"/>
    <w:tmpl w:val="0764F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152ED"/>
    <w:multiLevelType w:val="hybridMultilevel"/>
    <w:tmpl w:val="17FA1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F4198"/>
    <w:multiLevelType w:val="hybridMultilevel"/>
    <w:tmpl w:val="28D0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B0A39"/>
    <w:multiLevelType w:val="hybridMultilevel"/>
    <w:tmpl w:val="B8FAC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7525E"/>
    <w:multiLevelType w:val="hybridMultilevel"/>
    <w:tmpl w:val="47C84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D6AED"/>
    <w:multiLevelType w:val="hybridMultilevel"/>
    <w:tmpl w:val="95381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82AED"/>
    <w:multiLevelType w:val="multilevel"/>
    <w:tmpl w:val="1F3A342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E96D39"/>
    <w:multiLevelType w:val="hybridMultilevel"/>
    <w:tmpl w:val="03DA4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95B84"/>
    <w:multiLevelType w:val="hybridMultilevel"/>
    <w:tmpl w:val="3E5E12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31750B"/>
    <w:multiLevelType w:val="hybridMultilevel"/>
    <w:tmpl w:val="CF78E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A400D"/>
    <w:multiLevelType w:val="hybridMultilevel"/>
    <w:tmpl w:val="C60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C4CBB"/>
    <w:multiLevelType w:val="hybridMultilevel"/>
    <w:tmpl w:val="BA5C1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5368C"/>
    <w:multiLevelType w:val="hybridMultilevel"/>
    <w:tmpl w:val="C4964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17974"/>
    <w:multiLevelType w:val="hybridMultilevel"/>
    <w:tmpl w:val="26ECAAFA"/>
    <w:lvl w:ilvl="0" w:tplc="3EAE1ADE">
      <w:start w:val="1"/>
      <w:numFmt w:val="decimal"/>
      <w:pStyle w:val="Listesnumrote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A8F0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C76CB"/>
    <w:multiLevelType w:val="hybridMultilevel"/>
    <w:tmpl w:val="18DE8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27"/>
  </w:num>
  <w:num w:numId="5">
    <w:abstractNumId w:val="4"/>
  </w:num>
  <w:num w:numId="6">
    <w:abstractNumId w:val="28"/>
  </w:num>
  <w:num w:numId="7">
    <w:abstractNumId w:val="23"/>
  </w:num>
  <w:num w:numId="8">
    <w:abstractNumId w:val="2"/>
  </w:num>
  <w:num w:numId="9">
    <w:abstractNumId w:val="24"/>
  </w:num>
  <w:num w:numId="10">
    <w:abstractNumId w:val="25"/>
  </w:num>
  <w:num w:numId="11">
    <w:abstractNumId w:val="15"/>
  </w:num>
  <w:num w:numId="12">
    <w:abstractNumId w:val="20"/>
  </w:num>
  <w:num w:numId="13">
    <w:abstractNumId w:val="20"/>
  </w:num>
  <w:num w:numId="14">
    <w:abstractNumId w:val="19"/>
  </w:num>
  <w:num w:numId="15">
    <w:abstractNumId w:val="11"/>
  </w:num>
  <w:num w:numId="16">
    <w:abstractNumId w:val="6"/>
  </w:num>
  <w:num w:numId="17">
    <w:abstractNumId w:val="9"/>
  </w:num>
  <w:num w:numId="18">
    <w:abstractNumId w:val="18"/>
  </w:num>
  <w:num w:numId="19">
    <w:abstractNumId w:val="22"/>
  </w:num>
  <w:num w:numId="20">
    <w:abstractNumId w:val="26"/>
  </w:num>
  <w:num w:numId="21">
    <w:abstractNumId w:val="13"/>
  </w:num>
  <w:num w:numId="22">
    <w:abstractNumId w:val="21"/>
  </w:num>
  <w:num w:numId="23">
    <w:abstractNumId w:val="8"/>
  </w:num>
  <w:num w:numId="24">
    <w:abstractNumId w:val="1"/>
  </w:num>
  <w:num w:numId="25">
    <w:abstractNumId w:val="5"/>
  </w:num>
  <w:num w:numId="26">
    <w:abstractNumId w:val="3"/>
  </w:num>
  <w:num w:numId="27">
    <w:abstractNumId w:val="17"/>
  </w:num>
  <w:num w:numId="28">
    <w:abstractNumId w:val="12"/>
  </w:num>
  <w:num w:numId="29">
    <w:abstractNumId w:val="14"/>
  </w:num>
  <w:num w:numId="3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silver,#e4fd67,#fcff81,#fdff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52D"/>
    <w:rsid w:val="00000015"/>
    <w:rsid w:val="00001B05"/>
    <w:rsid w:val="0000299E"/>
    <w:rsid w:val="00003443"/>
    <w:rsid w:val="000034D2"/>
    <w:rsid w:val="000036DD"/>
    <w:rsid w:val="00003A7C"/>
    <w:rsid w:val="0000418E"/>
    <w:rsid w:val="00004522"/>
    <w:rsid w:val="00004948"/>
    <w:rsid w:val="0000528C"/>
    <w:rsid w:val="00005C1F"/>
    <w:rsid w:val="00005F8C"/>
    <w:rsid w:val="00007413"/>
    <w:rsid w:val="000100E6"/>
    <w:rsid w:val="000135C8"/>
    <w:rsid w:val="00013900"/>
    <w:rsid w:val="00013945"/>
    <w:rsid w:val="000142C2"/>
    <w:rsid w:val="00015D8D"/>
    <w:rsid w:val="00016477"/>
    <w:rsid w:val="0001701A"/>
    <w:rsid w:val="000170BE"/>
    <w:rsid w:val="00017458"/>
    <w:rsid w:val="000216C2"/>
    <w:rsid w:val="00021867"/>
    <w:rsid w:val="00021AED"/>
    <w:rsid w:val="00021E2F"/>
    <w:rsid w:val="00022418"/>
    <w:rsid w:val="00022B24"/>
    <w:rsid w:val="00022EC3"/>
    <w:rsid w:val="0002333E"/>
    <w:rsid w:val="000241DA"/>
    <w:rsid w:val="0002453A"/>
    <w:rsid w:val="00024F45"/>
    <w:rsid w:val="00025624"/>
    <w:rsid w:val="0002598E"/>
    <w:rsid w:val="00025D22"/>
    <w:rsid w:val="00025F1B"/>
    <w:rsid w:val="0002638E"/>
    <w:rsid w:val="0002652F"/>
    <w:rsid w:val="00027332"/>
    <w:rsid w:val="00027797"/>
    <w:rsid w:val="00030501"/>
    <w:rsid w:val="00030537"/>
    <w:rsid w:val="00030A2D"/>
    <w:rsid w:val="00032260"/>
    <w:rsid w:val="000348CE"/>
    <w:rsid w:val="00035926"/>
    <w:rsid w:val="00036451"/>
    <w:rsid w:val="000366AF"/>
    <w:rsid w:val="000374F7"/>
    <w:rsid w:val="00037652"/>
    <w:rsid w:val="000402FD"/>
    <w:rsid w:val="0004047E"/>
    <w:rsid w:val="0004171C"/>
    <w:rsid w:val="00042FAF"/>
    <w:rsid w:val="00043BD1"/>
    <w:rsid w:val="000444ED"/>
    <w:rsid w:val="000446C4"/>
    <w:rsid w:val="000450F6"/>
    <w:rsid w:val="00045745"/>
    <w:rsid w:val="000459CA"/>
    <w:rsid w:val="00045B8A"/>
    <w:rsid w:val="00045C30"/>
    <w:rsid w:val="000461F0"/>
    <w:rsid w:val="000476DD"/>
    <w:rsid w:val="00047DFB"/>
    <w:rsid w:val="000512C6"/>
    <w:rsid w:val="000520C5"/>
    <w:rsid w:val="00053A32"/>
    <w:rsid w:val="00053AE1"/>
    <w:rsid w:val="00054205"/>
    <w:rsid w:val="0005469F"/>
    <w:rsid w:val="000547E2"/>
    <w:rsid w:val="0005586D"/>
    <w:rsid w:val="00055B65"/>
    <w:rsid w:val="00056027"/>
    <w:rsid w:val="000565F1"/>
    <w:rsid w:val="00056B42"/>
    <w:rsid w:val="00062769"/>
    <w:rsid w:val="00063226"/>
    <w:rsid w:val="000645AE"/>
    <w:rsid w:val="00064609"/>
    <w:rsid w:val="00064B00"/>
    <w:rsid w:val="00065333"/>
    <w:rsid w:val="0006563C"/>
    <w:rsid w:val="00065B5D"/>
    <w:rsid w:val="00065CDB"/>
    <w:rsid w:val="00067C68"/>
    <w:rsid w:val="00067E6D"/>
    <w:rsid w:val="000704EF"/>
    <w:rsid w:val="00070A41"/>
    <w:rsid w:val="000711AE"/>
    <w:rsid w:val="0007142F"/>
    <w:rsid w:val="0007153A"/>
    <w:rsid w:val="00072854"/>
    <w:rsid w:val="00072DF6"/>
    <w:rsid w:val="00072EB4"/>
    <w:rsid w:val="00072F72"/>
    <w:rsid w:val="0007318D"/>
    <w:rsid w:val="00074577"/>
    <w:rsid w:val="0007474E"/>
    <w:rsid w:val="00074B78"/>
    <w:rsid w:val="00074FD0"/>
    <w:rsid w:val="00075929"/>
    <w:rsid w:val="00075FAD"/>
    <w:rsid w:val="00076832"/>
    <w:rsid w:val="000806E6"/>
    <w:rsid w:val="00081228"/>
    <w:rsid w:val="00081B2F"/>
    <w:rsid w:val="00081F70"/>
    <w:rsid w:val="0008709A"/>
    <w:rsid w:val="000873A0"/>
    <w:rsid w:val="00087709"/>
    <w:rsid w:val="00090505"/>
    <w:rsid w:val="00090710"/>
    <w:rsid w:val="0009147B"/>
    <w:rsid w:val="00092432"/>
    <w:rsid w:val="00092F39"/>
    <w:rsid w:val="000938A7"/>
    <w:rsid w:val="000947AB"/>
    <w:rsid w:val="00094A36"/>
    <w:rsid w:val="00095F65"/>
    <w:rsid w:val="0009606A"/>
    <w:rsid w:val="00096431"/>
    <w:rsid w:val="00096ABC"/>
    <w:rsid w:val="00096B60"/>
    <w:rsid w:val="00097006"/>
    <w:rsid w:val="00097937"/>
    <w:rsid w:val="000A0379"/>
    <w:rsid w:val="000A13B6"/>
    <w:rsid w:val="000A164B"/>
    <w:rsid w:val="000A177E"/>
    <w:rsid w:val="000A17DA"/>
    <w:rsid w:val="000A1F96"/>
    <w:rsid w:val="000A4113"/>
    <w:rsid w:val="000A53EA"/>
    <w:rsid w:val="000A602A"/>
    <w:rsid w:val="000A70C8"/>
    <w:rsid w:val="000A7428"/>
    <w:rsid w:val="000A7950"/>
    <w:rsid w:val="000A7A3E"/>
    <w:rsid w:val="000B0941"/>
    <w:rsid w:val="000B09F6"/>
    <w:rsid w:val="000B0D0A"/>
    <w:rsid w:val="000B2051"/>
    <w:rsid w:val="000B227C"/>
    <w:rsid w:val="000B3643"/>
    <w:rsid w:val="000B3AEA"/>
    <w:rsid w:val="000B3AFB"/>
    <w:rsid w:val="000B403D"/>
    <w:rsid w:val="000B4FBE"/>
    <w:rsid w:val="000B656D"/>
    <w:rsid w:val="000B670E"/>
    <w:rsid w:val="000B67B0"/>
    <w:rsid w:val="000B7342"/>
    <w:rsid w:val="000B765F"/>
    <w:rsid w:val="000C0598"/>
    <w:rsid w:val="000C0B44"/>
    <w:rsid w:val="000C0F2E"/>
    <w:rsid w:val="000C2935"/>
    <w:rsid w:val="000C3F7C"/>
    <w:rsid w:val="000C7042"/>
    <w:rsid w:val="000D04AC"/>
    <w:rsid w:val="000D063F"/>
    <w:rsid w:val="000D0A20"/>
    <w:rsid w:val="000D1956"/>
    <w:rsid w:val="000D1B74"/>
    <w:rsid w:val="000D3238"/>
    <w:rsid w:val="000D3751"/>
    <w:rsid w:val="000D4B3A"/>
    <w:rsid w:val="000D4C7B"/>
    <w:rsid w:val="000D593A"/>
    <w:rsid w:val="000D5C8A"/>
    <w:rsid w:val="000D62C2"/>
    <w:rsid w:val="000D6410"/>
    <w:rsid w:val="000D6452"/>
    <w:rsid w:val="000D687A"/>
    <w:rsid w:val="000D7090"/>
    <w:rsid w:val="000D7D10"/>
    <w:rsid w:val="000E00E3"/>
    <w:rsid w:val="000E0DB0"/>
    <w:rsid w:val="000E0E05"/>
    <w:rsid w:val="000E109C"/>
    <w:rsid w:val="000E137D"/>
    <w:rsid w:val="000E1CE6"/>
    <w:rsid w:val="000E1E89"/>
    <w:rsid w:val="000E28A0"/>
    <w:rsid w:val="000E2B6A"/>
    <w:rsid w:val="000E312D"/>
    <w:rsid w:val="000E397F"/>
    <w:rsid w:val="000E3E8B"/>
    <w:rsid w:val="000E42B7"/>
    <w:rsid w:val="000E599A"/>
    <w:rsid w:val="000E5A0B"/>
    <w:rsid w:val="000E5D5A"/>
    <w:rsid w:val="000E6228"/>
    <w:rsid w:val="000E7E1A"/>
    <w:rsid w:val="000F0D09"/>
    <w:rsid w:val="000F0D9D"/>
    <w:rsid w:val="000F13C6"/>
    <w:rsid w:val="000F19A7"/>
    <w:rsid w:val="000F348F"/>
    <w:rsid w:val="000F3E53"/>
    <w:rsid w:val="001018C2"/>
    <w:rsid w:val="00101FFA"/>
    <w:rsid w:val="0010204A"/>
    <w:rsid w:val="001025AB"/>
    <w:rsid w:val="0010284F"/>
    <w:rsid w:val="001028AD"/>
    <w:rsid w:val="001032A1"/>
    <w:rsid w:val="00103C0B"/>
    <w:rsid w:val="00104F49"/>
    <w:rsid w:val="00105817"/>
    <w:rsid w:val="00110528"/>
    <w:rsid w:val="001108C8"/>
    <w:rsid w:val="001126BA"/>
    <w:rsid w:val="00112C2E"/>
    <w:rsid w:val="00112DA5"/>
    <w:rsid w:val="0011424A"/>
    <w:rsid w:val="001146F0"/>
    <w:rsid w:val="001152C6"/>
    <w:rsid w:val="001154F0"/>
    <w:rsid w:val="0011584F"/>
    <w:rsid w:val="00115947"/>
    <w:rsid w:val="00115D69"/>
    <w:rsid w:val="00116228"/>
    <w:rsid w:val="0011753D"/>
    <w:rsid w:val="00117C16"/>
    <w:rsid w:val="00120511"/>
    <w:rsid w:val="001207F3"/>
    <w:rsid w:val="001217CE"/>
    <w:rsid w:val="00122E77"/>
    <w:rsid w:val="0012375F"/>
    <w:rsid w:val="00124872"/>
    <w:rsid w:val="001248FB"/>
    <w:rsid w:val="001251F0"/>
    <w:rsid w:val="00125705"/>
    <w:rsid w:val="0012614E"/>
    <w:rsid w:val="00126435"/>
    <w:rsid w:val="00126CE3"/>
    <w:rsid w:val="00127CAE"/>
    <w:rsid w:val="0013010D"/>
    <w:rsid w:val="001304FF"/>
    <w:rsid w:val="00130536"/>
    <w:rsid w:val="00130621"/>
    <w:rsid w:val="00130A3D"/>
    <w:rsid w:val="00131338"/>
    <w:rsid w:val="00131E3B"/>
    <w:rsid w:val="00132BC0"/>
    <w:rsid w:val="00132C29"/>
    <w:rsid w:val="00132FCB"/>
    <w:rsid w:val="00133A56"/>
    <w:rsid w:val="00133DC2"/>
    <w:rsid w:val="00133FCC"/>
    <w:rsid w:val="001342A7"/>
    <w:rsid w:val="0013491F"/>
    <w:rsid w:val="00135203"/>
    <w:rsid w:val="00135728"/>
    <w:rsid w:val="00136A40"/>
    <w:rsid w:val="00136D5F"/>
    <w:rsid w:val="00137D12"/>
    <w:rsid w:val="00141592"/>
    <w:rsid w:val="001415D6"/>
    <w:rsid w:val="00141DF9"/>
    <w:rsid w:val="00142479"/>
    <w:rsid w:val="00142956"/>
    <w:rsid w:val="00142E33"/>
    <w:rsid w:val="001452F0"/>
    <w:rsid w:val="0014601A"/>
    <w:rsid w:val="001462AA"/>
    <w:rsid w:val="00146F4E"/>
    <w:rsid w:val="00152090"/>
    <w:rsid w:val="0015289C"/>
    <w:rsid w:val="00152E94"/>
    <w:rsid w:val="00153DC8"/>
    <w:rsid w:val="00155020"/>
    <w:rsid w:val="00155A9F"/>
    <w:rsid w:val="00155B28"/>
    <w:rsid w:val="00156DCF"/>
    <w:rsid w:val="00157018"/>
    <w:rsid w:val="00157652"/>
    <w:rsid w:val="00157C20"/>
    <w:rsid w:val="00157D74"/>
    <w:rsid w:val="00160110"/>
    <w:rsid w:val="00161274"/>
    <w:rsid w:val="001612B0"/>
    <w:rsid w:val="00161FCA"/>
    <w:rsid w:val="0016224B"/>
    <w:rsid w:val="001636A8"/>
    <w:rsid w:val="00163C78"/>
    <w:rsid w:val="0016415F"/>
    <w:rsid w:val="00164D6C"/>
    <w:rsid w:val="00166C2C"/>
    <w:rsid w:val="00166C7C"/>
    <w:rsid w:val="00166CA3"/>
    <w:rsid w:val="00166E79"/>
    <w:rsid w:val="0016740C"/>
    <w:rsid w:val="001700F6"/>
    <w:rsid w:val="00171441"/>
    <w:rsid w:val="00171657"/>
    <w:rsid w:val="0017170C"/>
    <w:rsid w:val="001724BD"/>
    <w:rsid w:val="00172996"/>
    <w:rsid w:val="00174961"/>
    <w:rsid w:val="0017558E"/>
    <w:rsid w:val="00176E08"/>
    <w:rsid w:val="00177262"/>
    <w:rsid w:val="00177289"/>
    <w:rsid w:val="00177A41"/>
    <w:rsid w:val="0018046E"/>
    <w:rsid w:val="00180827"/>
    <w:rsid w:val="00181279"/>
    <w:rsid w:val="00181657"/>
    <w:rsid w:val="00182795"/>
    <w:rsid w:val="00182879"/>
    <w:rsid w:val="00183E4F"/>
    <w:rsid w:val="00185261"/>
    <w:rsid w:val="00185C4B"/>
    <w:rsid w:val="00186D3F"/>
    <w:rsid w:val="001906BB"/>
    <w:rsid w:val="001910AC"/>
    <w:rsid w:val="001931C7"/>
    <w:rsid w:val="001947D9"/>
    <w:rsid w:val="001958F0"/>
    <w:rsid w:val="00195ADA"/>
    <w:rsid w:val="00195BC2"/>
    <w:rsid w:val="00195E3D"/>
    <w:rsid w:val="001962EE"/>
    <w:rsid w:val="0019720A"/>
    <w:rsid w:val="001974C0"/>
    <w:rsid w:val="001976A5"/>
    <w:rsid w:val="00197B76"/>
    <w:rsid w:val="001A0C00"/>
    <w:rsid w:val="001A0DFB"/>
    <w:rsid w:val="001A1A94"/>
    <w:rsid w:val="001A1B30"/>
    <w:rsid w:val="001A1EAA"/>
    <w:rsid w:val="001A39EE"/>
    <w:rsid w:val="001A3B25"/>
    <w:rsid w:val="001A3D0A"/>
    <w:rsid w:val="001A3EBD"/>
    <w:rsid w:val="001A433A"/>
    <w:rsid w:val="001A4610"/>
    <w:rsid w:val="001A463A"/>
    <w:rsid w:val="001A6E34"/>
    <w:rsid w:val="001A7048"/>
    <w:rsid w:val="001A7126"/>
    <w:rsid w:val="001B0A48"/>
    <w:rsid w:val="001B169B"/>
    <w:rsid w:val="001B1816"/>
    <w:rsid w:val="001B195F"/>
    <w:rsid w:val="001B1BF2"/>
    <w:rsid w:val="001B1E44"/>
    <w:rsid w:val="001B2EE7"/>
    <w:rsid w:val="001B3007"/>
    <w:rsid w:val="001B39A3"/>
    <w:rsid w:val="001B4A66"/>
    <w:rsid w:val="001B7110"/>
    <w:rsid w:val="001B77D6"/>
    <w:rsid w:val="001B7B62"/>
    <w:rsid w:val="001C2ADB"/>
    <w:rsid w:val="001C2C3C"/>
    <w:rsid w:val="001C350B"/>
    <w:rsid w:val="001C3727"/>
    <w:rsid w:val="001C4530"/>
    <w:rsid w:val="001C4CCE"/>
    <w:rsid w:val="001C56CF"/>
    <w:rsid w:val="001C6321"/>
    <w:rsid w:val="001C6CBC"/>
    <w:rsid w:val="001D0467"/>
    <w:rsid w:val="001D0E27"/>
    <w:rsid w:val="001D0F87"/>
    <w:rsid w:val="001D1504"/>
    <w:rsid w:val="001D2793"/>
    <w:rsid w:val="001D29E5"/>
    <w:rsid w:val="001D4434"/>
    <w:rsid w:val="001D4837"/>
    <w:rsid w:val="001D663D"/>
    <w:rsid w:val="001D7241"/>
    <w:rsid w:val="001D76CE"/>
    <w:rsid w:val="001D7894"/>
    <w:rsid w:val="001D7BFF"/>
    <w:rsid w:val="001D7FE3"/>
    <w:rsid w:val="001E1459"/>
    <w:rsid w:val="001E21E3"/>
    <w:rsid w:val="001E22B2"/>
    <w:rsid w:val="001E2759"/>
    <w:rsid w:val="001E384E"/>
    <w:rsid w:val="001E3A5F"/>
    <w:rsid w:val="001E552C"/>
    <w:rsid w:val="001E6CD5"/>
    <w:rsid w:val="001E750F"/>
    <w:rsid w:val="001E7A7A"/>
    <w:rsid w:val="001E7F0F"/>
    <w:rsid w:val="001F1A59"/>
    <w:rsid w:val="001F22F1"/>
    <w:rsid w:val="001F26D1"/>
    <w:rsid w:val="001F5040"/>
    <w:rsid w:val="001F5498"/>
    <w:rsid w:val="001F61BF"/>
    <w:rsid w:val="001F6F1F"/>
    <w:rsid w:val="001F7481"/>
    <w:rsid w:val="001F7564"/>
    <w:rsid w:val="00200499"/>
    <w:rsid w:val="0020093D"/>
    <w:rsid w:val="00201E27"/>
    <w:rsid w:val="00202D04"/>
    <w:rsid w:val="00203293"/>
    <w:rsid w:val="00204128"/>
    <w:rsid w:val="00204FD0"/>
    <w:rsid w:val="00206C6A"/>
    <w:rsid w:val="0020766B"/>
    <w:rsid w:val="0021222D"/>
    <w:rsid w:val="0021292D"/>
    <w:rsid w:val="00214007"/>
    <w:rsid w:val="00214490"/>
    <w:rsid w:val="0021456C"/>
    <w:rsid w:val="00214F50"/>
    <w:rsid w:val="00215BFF"/>
    <w:rsid w:val="002163AB"/>
    <w:rsid w:val="002173AA"/>
    <w:rsid w:val="002173AB"/>
    <w:rsid w:val="00217759"/>
    <w:rsid w:val="002178A7"/>
    <w:rsid w:val="00217D2D"/>
    <w:rsid w:val="0022208B"/>
    <w:rsid w:val="00222BC5"/>
    <w:rsid w:val="00222C5D"/>
    <w:rsid w:val="00223418"/>
    <w:rsid w:val="00224FD1"/>
    <w:rsid w:val="00225002"/>
    <w:rsid w:val="00225A5E"/>
    <w:rsid w:val="00225FB6"/>
    <w:rsid w:val="002269E1"/>
    <w:rsid w:val="00226FE5"/>
    <w:rsid w:val="00230B57"/>
    <w:rsid w:val="002313AF"/>
    <w:rsid w:val="0023158A"/>
    <w:rsid w:val="002318C5"/>
    <w:rsid w:val="002357EA"/>
    <w:rsid w:val="00235950"/>
    <w:rsid w:val="002365CF"/>
    <w:rsid w:val="00236C9D"/>
    <w:rsid w:val="00237808"/>
    <w:rsid w:val="00237ADE"/>
    <w:rsid w:val="002412BC"/>
    <w:rsid w:val="002429FD"/>
    <w:rsid w:val="00244003"/>
    <w:rsid w:val="00244A72"/>
    <w:rsid w:val="002462D0"/>
    <w:rsid w:val="002462F5"/>
    <w:rsid w:val="002508C8"/>
    <w:rsid w:val="00250DDF"/>
    <w:rsid w:val="00251846"/>
    <w:rsid w:val="00253464"/>
    <w:rsid w:val="00253801"/>
    <w:rsid w:val="002543CE"/>
    <w:rsid w:val="002549AC"/>
    <w:rsid w:val="0025510D"/>
    <w:rsid w:val="00255313"/>
    <w:rsid w:val="00255D4C"/>
    <w:rsid w:val="0025655A"/>
    <w:rsid w:val="00257AF1"/>
    <w:rsid w:val="00257EB4"/>
    <w:rsid w:val="00260D37"/>
    <w:rsid w:val="002615FC"/>
    <w:rsid w:val="00261EF0"/>
    <w:rsid w:val="0026239F"/>
    <w:rsid w:val="002625B1"/>
    <w:rsid w:val="002626A0"/>
    <w:rsid w:val="00262BFB"/>
    <w:rsid w:val="00263482"/>
    <w:rsid w:val="00263966"/>
    <w:rsid w:val="00264682"/>
    <w:rsid w:val="0026536A"/>
    <w:rsid w:val="00265B2D"/>
    <w:rsid w:val="00265C22"/>
    <w:rsid w:val="0026797A"/>
    <w:rsid w:val="00267A27"/>
    <w:rsid w:val="002703B6"/>
    <w:rsid w:val="00270515"/>
    <w:rsid w:val="00270BDA"/>
    <w:rsid w:val="0027121D"/>
    <w:rsid w:val="00271408"/>
    <w:rsid w:val="002720E9"/>
    <w:rsid w:val="0027242E"/>
    <w:rsid w:val="0027266E"/>
    <w:rsid w:val="00273D06"/>
    <w:rsid w:val="00274DAC"/>
    <w:rsid w:val="00275032"/>
    <w:rsid w:val="00275562"/>
    <w:rsid w:val="00275BAC"/>
    <w:rsid w:val="00276AF3"/>
    <w:rsid w:val="002771E2"/>
    <w:rsid w:val="00277781"/>
    <w:rsid w:val="00277875"/>
    <w:rsid w:val="00280000"/>
    <w:rsid w:val="0028033D"/>
    <w:rsid w:val="00281186"/>
    <w:rsid w:val="002816F3"/>
    <w:rsid w:val="002828F1"/>
    <w:rsid w:val="00283446"/>
    <w:rsid w:val="002835DC"/>
    <w:rsid w:val="00284876"/>
    <w:rsid w:val="00284C1C"/>
    <w:rsid w:val="0028529D"/>
    <w:rsid w:val="00287242"/>
    <w:rsid w:val="00287B60"/>
    <w:rsid w:val="00287EB5"/>
    <w:rsid w:val="00287ECE"/>
    <w:rsid w:val="00290919"/>
    <w:rsid w:val="00291045"/>
    <w:rsid w:val="002910FF"/>
    <w:rsid w:val="0029361E"/>
    <w:rsid w:val="00293C71"/>
    <w:rsid w:val="00293D43"/>
    <w:rsid w:val="00293EA1"/>
    <w:rsid w:val="00294162"/>
    <w:rsid w:val="0029424D"/>
    <w:rsid w:val="00294562"/>
    <w:rsid w:val="00294711"/>
    <w:rsid w:val="00294975"/>
    <w:rsid w:val="00294D7E"/>
    <w:rsid w:val="002950AF"/>
    <w:rsid w:val="00295A8D"/>
    <w:rsid w:val="00295CF5"/>
    <w:rsid w:val="00295F99"/>
    <w:rsid w:val="002966AE"/>
    <w:rsid w:val="0029676C"/>
    <w:rsid w:val="00296C10"/>
    <w:rsid w:val="0029737B"/>
    <w:rsid w:val="0029753E"/>
    <w:rsid w:val="002A0C0E"/>
    <w:rsid w:val="002A1107"/>
    <w:rsid w:val="002A2FE1"/>
    <w:rsid w:val="002A30A0"/>
    <w:rsid w:val="002A40A3"/>
    <w:rsid w:val="002A41E2"/>
    <w:rsid w:val="002A4C17"/>
    <w:rsid w:val="002A53A5"/>
    <w:rsid w:val="002A6C19"/>
    <w:rsid w:val="002A6CEE"/>
    <w:rsid w:val="002A6F44"/>
    <w:rsid w:val="002A6FF6"/>
    <w:rsid w:val="002A7CA7"/>
    <w:rsid w:val="002B00ED"/>
    <w:rsid w:val="002B1C7F"/>
    <w:rsid w:val="002B222B"/>
    <w:rsid w:val="002B2647"/>
    <w:rsid w:val="002B2C8E"/>
    <w:rsid w:val="002B4996"/>
    <w:rsid w:val="002B5F86"/>
    <w:rsid w:val="002C1796"/>
    <w:rsid w:val="002C2CA3"/>
    <w:rsid w:val="002C380F"/>
    <w:rsid w:val="002C38A7"/>
    <w:rsid w:val="002C3DB9"/>
    <w:rsid w:val="002C49EC"/>
    <w:rsid w:val="002C5617"/>
    <w:rsid w:val="002C5C0E"/>
    <w:rsid w:val="002D0385"/>
    <w:rsid w:val="002D03AC"/>
    <w:rsid w:val="002D0C25"/>
    <w:rsid w:val="002D16A1"/>
    <w:rsid w:val="002D1990"/>
    <w:rsid w:val="002D26A9"/>
    <w:rsid w:val="002D2989"/>
    <w:rsid w:val="002D2B9B"/>
    <w:rsid w:val="002D3359"/>
    <w:rsid w:val="002D3906"/>
    <w:rsid w:val="002D3BE9"/>
    <w:rsid w:val="002D43FE"/>
    <w:rsid w:val="002D5762"/>
    <w:rsid w:val="002D7012"/>
    <w:rsid w:val="002D770B"/>
    <w:rsid w:val="002E01BD"/>
    <w:rsid w:val="002E2E1A"/>
    <w:rsid w:val="002E3785"/>
    <w:rsid w:val="002E37A7"/>
    <w:rsid w:val="002E3E22"/>
    <w:rsid w:val="002E3F0B"/>
    <w:rsid w:val="002E4CC9"/>
    <w:rsid w:val="002E5572"/>
    <w:rsid w:val="002E600B"/>
    <w:rsid w:val="002E655A"/>
    <w:rsid w:val="002E6A80"/>
    <w:rsid w:val="002E6C47"/>
    <w:rsid w:val="002E6F86"/>
    <w:rsid w:val="002F0BAB"/>
    <w:rsid w:val="002F0E92"/>
    <w:rsid w:val="002F12DF"/>
    <w:rsid w:val="002F1F63"/>
    <w:rsid w:val="002F3633"/>
    <w:rsid w:val="002F3D28"/>
    <w:rsid w:val="002F4353"/>
    <w:rsid w:val="002F43FB"/>
    <w:rsid w:val="002F596F"/>
    <w:rsid w:val="002F59DF"/>
    <w:rsid w:val="002F6FB8"/>
    <w:rsid w:val="0030350D"/>
    <w:rsid w:val="00304ED3"/>
    <w:rsid w:val="00304FD3"/>
    <w:rsid w:val="00305E94"/>
    <w:rsid w:val="0030676A"/>
    <w:rsid w:val="003110A2"/>
    <w:rsid w:val="00311B33"/>
    <w:rsid w:val="00313748"/>
    <w:rsid w:val="003137FA"/>
    <w:rsid w:val="00314D79"/>
    <w:rsid w:val="00315182"/>
    <w:rsid w:val="00315A9D"/>
    <w:rsid w:val="00316E9D"/>
    <w:rsid w:val="00317693"/>
    <w:rsid w:val="00317E73"/>
    <w:rsid w:val="00320381"/>
    <w:rsid w:val="00320497"/>
    <w:rsid w:val="00321377"/>
    <w:rsid w:val="003223DC"/>
    <w:rsid w:val="0032408E"/>
    <w:rsid w:val="0032490B"/>
    <w:rsid w:val="003254D6"/>
    <w:rsid w:val="00326FDA"/>
    <w:rsid w:val="0033003E"/>
    <w:rsid w:val="00330092"/>
    <w:rsid w:val="00330201"/>
    <w:rsid w:val="00331DF7"/>
    <w:rsid w:val="00331E1D"/>
    <w:rsid w:val="00333802"/>
    <w:rsid w:val="00334D93"/>
    <w:rsid w:val="0033513E"/>
    <w:rsid w:val="003351DC"/>
    <w:rsid w:val="00335324"/>
    <w:rsid w:val="00335DFA"/>
    <w:rsid w:val="00335FA3"/>
    <w:rsid w:val="0033600F"/>
    <w:rsid w:val="0033662A"/>
    <w:rsid w:val="003404B2"/>
    <w:rsid w:val="00341229"/>
    <w:rsid w:val="00341C5E"/>
    <w:rsid w:val="00342D8F"/>
    <w:rsid w:val="00342DB7"/>
    <w:rsid w:val="00343692"/>
    <w:rsid w:val="0034417A"/>
    <w:rsid w:val="003458E6"/>
    <w:rsid w:val="00346443"/>
    <w:rsid w:val="003469E5"/>
    <w:rsid w:val="00346A2D"/>
    <w:rsid w:val="00347E4B"/>
    <w:rsid w:val="00347F7A"/>
    <w:rsid w:val="003501C8"/>
    <w:rsid w:val="00350687"/>
    <w:rsid w:val="00350A84"/>
    <w:rsid w:val="0035111A"/>
    <w:rsid w:val="0035192C"/>
    <w:rsid w:val="00356FC8"/>
    <w:rsid w:val="00357B9C"/>
    <w:rsid w:val="0036291F"/>
    <w:rsid w:val="00363702"/>
    <w:rsid w:val="0036419F"/>
    <w:rsid w:val="0036451C"/>
    <w:rsid w:val="00364DBC"/>
    <w:rsid w:val="00365400"/>
    <w:rsid w:val="00366D0B"/>
    <w:rsid w:val="00367975"/>
    <w:rsid w:val="003679B2"/>
    <w:rsid w:val="003711DC"/>
    <w:rsid w:val="00372F33"/>
    <w:rsid w:val="00372FD9"/>
    <w:rsid w:val="003730D2"/>
    <w:rsid w:val="00373D86"/>
    <w:rsid w:val="00374113"/>
    <w:rsid w:val="00375282"/>
    <w:rsid w:val="003761EA"/>
    <w:rsid w:val="00376EFD"/>
    <w:rsid w:val="003773CD"/>
    <w:rsid w:val="003776C9"/>
    <w:rsid w:val="0037785F"/>
    <w:rsid w:val="00377D99"/>
    <w:rsid w:val="0038060A"/>
    <w:rsid w:val="00380C2E"/>
    <w:rsid w:val="00380C9F"/>
    <w:rsid w:val="00380CC5"/>
    <w:rsid w:val="0038139A"/>
    <w:rsid w:val="00381B03"/>
    <w:rsid w:val="00381DAD"/>
    <w:rsid w:val="0038262C"/>
    <w:rsid w:val="00382EC9"/>
    <w:rsid w:val="003831BC"/>
    <w:rsid w:val="00383682"/>
    <w:rsid w:val="00383BEB"/>
    <w:rsid w:val="003840C8"/>
    <w:rsid w:val="00384491"/>
    <w:rsid w:val="00385A61"/>
    <w:rsid w:val="003862C2"/>
    <w:rsid w:val="0038724F"/>
    <w:rsid w:val="003905C6"/>
    <w:rsid w:val="00390744"/>
    <w:rsid w:val="00390834"/>
    <w:rsid w:val="00390D78"/>
    <w:rsid w:val="003920EF"/>
    <w:rsid w:val="003921EE"/>
    <w:rsid w:val="00392797"/>
    <w:rsid w:val="00392B5E"/>
    <w:rsid w:val="00393A7F"/>
    <w:rsid w:val="003958CA"/>
    <w:rsid w:val="00395D32"/>
    <w:rsid w:val="00397AF5"/>
    <w:rsid w:val="00397F70"/>
    <w:rsid w:val="003A048C"/>
    <w:rsid w:val="003A04C5"/>
    <w:rsid w:val="003A0E16"/>
    <w:rsid w:val="003A13CD"/>
    <w:rsid w:val="003A1C25"/>
    <w:rsid w:val="003A1D9D"/>
    <w:rsid w:val="003A2265"/>
    <w:rsid w:val="003A3455"/>
    <w:rsid w:val="003A375E"/>
    <w:rsid w:val="003A37FB"/>
    <w:rsid w:val="003A3E5E"/>
    <w:rsid w:val="003A417F"/>
    <w:rsid w:val="003A48EA"/>
    <w:rsid w:val="003A4F93"/>
    <w:rsid w:val="003A5871"/>
    <w:rsid w:val="003A640A"/>
    <w:rsid w:val="003A69E6"/>
    <w:rsid w:val="003A6A10"/>
    <w:rsid w:val="003B097F"/>
    <w:rsid w:val="003B0DC5"/>
    <w:rsid w:val="003B15F5"/>
    <w:rsid w:val="003B2C21"/>
    <w:rsid w:val="003B399D"/>
    <w:rsid w:val="003B3D65"/>
    <w:rsid w:val="003B3E86"/>
    <w:rsid w:val="003B4C2C"/>
    <w:rsid w:val="003B59BA"/>
    <w:rsid w:val="003B61C9"/>
    <w:rsid w:val="003B699D"/>
    <w:rsid w:val="003B7276"/>
    <w:rsid w:val="003C26A3"/>
    <w:rsid w:val="003C2AC6"/>
    <w:rsid w:val="003C2F59"/>
    <w:rsid w:val="003C5397"/>
    <w:rsid w:val="003C6AB0"/>
    <w:rsid w:val="003D023D"/>
    <w:rsid w:val="003D0963"/>
    <w:rsid w:val="003D1040"/>
    <w:rsid w:val="003D136E"/>
    <w:rsid w:val="003D14BC"/>
    <w:rsid w:val="003D2E60"/>
    <w:rsid w:val="003D37D3"/>
    <w:rsid w:val="003D4CAF"/>
    <w:rsid w:val="003D6382"/>
    <w:rsid w:val="003E0C01"/>
    <w:rsid w:val="003E1B66"/>
    <w:rsid w:val="003E2408"/>
    <w:rsid w:val="003E2C7F"/>
    <w:rsid w:val="003E37D6"/>
    <w:rsid w:val="003E58ED"/>
    <w:rsid w:val="003E59FD"/>
    <w:rsid w:val="003E65BA"/>
    <w:rsid w:val="003E6988"/>
    <w:rsid w:val="003E6A94"/>
    <w:rsid w:val="003E6E6A"/>
    <w:rsid w:val="003E79CE"/>
    <w:rsid w:val="003E7E53"/>
    <w:rsid w:val="003F0515"/>
    <w:rsid w:val="003F092F"/>
    <w:rsid w:val="003F0DA7"/>
    <w:rsid w:val="003F2261"/>
    <w:rsid w:val="003F4327"/>
    <w:rsid w:val="003F5153"/>
    <w:rsid w:val="003F521B"/>
    <w:rsid w:val="003F58DC"/>
    <w:rsid w:val="003F5A56"/>
    <w:rsid w:val="003F5B76"/>
    <w:rsid w:val="00400648"/>
    <w:rsid w:val="004009CA"/>
    <w:rsid w:val="00400AC7"/>
    <w:rsid w:val="00400D5B"/>
    <w:rsid w:val="0040254C"/>
    <w:rsid w:val="00404931"/>
    <w:rsid w:val="004053A4"/>
    <w:rsid w:val="00406FE1"/>
    <w:rsid w:val="004075B1"/>
    <w:rsid w:val="004075F7"/>
    <w:rsid w:val="00407873"/>
    <w:rsid w:val="00407C0F"/>
    <w:rsid w:val="00407DBA"/>
    <w:rsid w:val="004108F3"/>
    <w:rsid w:val="00411009"/>
    <w:rsid w:val="00411CD2"/>
    <w:rsid w:val="0041265E"/>
    <w:rsid w:val="00413731"/>
    <w:rsid w:val="004138CB"/>
    <w:rsid w:val="00413E83"/>
    <w:rsid w:val="00414DB9"/>
    <w:rsid w:val="00416CCF"/>
    <w:rsid w:val="00417191"/>
    <w:rsid w:val="0041782C"/>
    <w:rsid w:val="00420721"/>
    <w:rsid w:val="004235D7"/>
    <w:rsid w:val="004243F3"/>
    <w:rsid w:val="004247B0"/>
    <w:rsid w:val="004249F4"/>
    <w:rsid w:val="00426198"/>
    <w:rsid w:val="004279A5"/>
    <w:rsid w:val="00430009"/>
    <w:rsid w:val="004304CC"/>
    <w:rsid w:val="004314A4"/>
    <w:rsid w:val="004331A9"/>
    <w:rsid w:val="00434DD0"/>
    <w:rsid w:val="00434E4D"/>
    <w:rsid w:val="00435CC5"/>
    <w:rsid w:val="00436106"/>
    <w:rsid w:val="00436C36"/>
    <w:rsid w:val="0044062A"/>
    <w:rsid w:val="004410EA"/>
    <w:rsid w:val="00442531"/>
    <w:rsid w:val="00442AA0"/>
    <w:rsid w:val="00443330"/>
    <w:rsid w:val="0044440C"/>
    <w:rsid w:val="004457E5"/>
    <w:rsid w:val="00446193"/>
    <w:rsid w:val="00447F0F"/>
    <w:rsid w:val="00447FFC"/>
    <w:rsid w:val="004512EC"/>
    <w:rsid w:val="00451FB6"/>
    <w:rsid w:val="004522BE"/>
    <w:rsid w:val="004534F5"/>
    <w:rsid w:val="004544B7"/>
    <w:rsid w:val="004556BB"/>
    <w:rsid w:val="0045583A"/>
    <w:rsid w:val="0045598B"/>
    <w:rsid w:val="00455E9E"/>
    <w:rsid w:val="0045656A"/>
    <w:rsid w:val="00456582"/>
    <w:rsid w:val="004567D3"/>
    <w:rsid w:val="004574EC"/>
    <w:rsid w:val="004577BF"/>
    <w:rsid w:val="00460698"/>
    <w:rsid w:val="004606BD"/>
    <w:rsid w:val="00460F4B"/>
    <w:rsid w:val="00461863"/>
    <w:rsid w:val="00461924"/>
    <w:rsid w:val="00461AFC"/>
    <w:rsid w:val="00461F92"/>
    <w:rsid w:val="00463AD5"/>
    <w:rsid w:val="00465C6D"/>
    <w:rsid w:val="00466542"/>
    <w:rsid w:val="00467ABE"/>
    <w:rsid w:val="004709ED"/>
    <w:rsid w:val="00470E18"/>
    <w:rsid w:val="004715C7"/>
    <w:rsid w:val="00471B33"/>
    <w:rsid w:val="00471F19"/>
    <w:rsid w:val="0047286D"/>
    <w:rsid w:val="004729BC"/>
    <w:rsid w:val="00472B5C"/>
    <w:rsid w:val="00474251"/>
    <w:rsid w:val="00474925"/>
    <w:rsid w:val="00474C32"/>
    <w:rsid w:val="0047551E"/>
    <w:rsid w:val="00476CA4"/>
    <w:rsid w:val="00476F1B"/>
    <w:rsid w:val="00477722"/>
    <w:rsid w:val="004814AB"/>
    <w:rsid w:val="004816BC"/>
    <w:rsid w:val="00482908"/>
    <w:rsid w:val="00483095"/>
    <w:rsid w:val="00484AD1"/>
    <w:rsid w:val="00484C0B"/>
    <w:rsid w:val="00485404"/>
    <w:rsid w:val="00485517"/>
    <w:rsid w:val="00485802"/>
    <w:rsid w:val="0048595D"/>
    <w:rsid w:val="00485F8D"/>
    <w:rsid w:val="004867C4"/>
    <w:rsid w:val="004878B9"/>
    <w:rsid w:val="00490564"/>
    <w:rsid w:val="004915D5"/>
    <w:rsid w:val="00491A59"/>
    <w:rsid w:val="00491AA2"/>
    <w:rsid w:val="00491DFE"/>
    <w:rsid w:val="00491F66"/>
    <w:rsid w:val="00492712"/>
    <w:rsid w:val="00494482"/>
    <w:rsid w:val="00495415"/>
    <w:rsid w:val="00495665"/>
    <w:rsid w:val="0049618D"/>
    <w:rsid w:val="004961D9"/>
    <w:rsid w:val="004A01DD"/>
    <w:rsid w:val="004A142C"/>
    <w:rsid w:val="004A14F6"/>
    <w:rsid w:val="004A1699"/>
    <w:rsid w:val="004A24FF"/>
    <w:rsid w:val="004A2A92"/>
    <w:rsid w:val="004A314A"/>
    <w:rsid w:val="004A37A6"/>
    <w:rsid w:val="004A3C29"/>
    <w:rsid w:val="004A4A83"/>
    <w:rsid w:val="004A57FF"/>
    <w:rsid w:val="004A72A4"/>
    <w:rsid w:val="004A79EE"/>
    <w:rsid w:val="004B15D8"/>
    <w:rsid w:val="004B1933"/>
    <w:rsid w:val="004B1BDF"/>
    <w:rsid w:val="004B2633"/>
    <w:rsid w:val="004B2A4F"/>
    <w:rsid w:val="004B2B9B"/>
    <w:rsid w:val="004B2C09"/>
    <w:rsid w:val="004B314F"/>
    <w:rsid w:val="004B3D4C"/>
    <w:rsid w:val="004B3DD7"/>
    <w:rsid w:val="004B580D"/>
    <w:rsid w:val="004B677D"/>
    <w:rsid w:val="004B77FB"/>
    <w:rsid w:val="004C0808"/>
    <w:rsid w:val="004C0F7B"/>
    <w:rsid w:val="004C1109"/>
    <w:rsid w:val="004C1B45"/>
    <w:rsid w:val="004C1BB2"/>
    <w:rsid w:val="004C20F3"/>
    <w:rsid w:val="004C28AE"/>
    <w:rsid w:val="004C29B8"/>
    <w:rsid w:val="004C300A"/>
    <w:rsid w:val="004C3808"/>
    <w:rsid w:val="004C3A97"/>
    <w:rsid w:val="004C49FF"/>
    <w:rsid w:val="004C5106"/>
    <w:rsid w:val="004C5129"/>
    <w:rsid w:val="004C5156"/>
    <w:rsid w:val="004C5763"/>
    <w:rsid w:val="004C6A40"/>
    <w:rsid w:val="004C7492"/>
    <w:rsid w:val="004C7A24"/>
    <w:rsid w:val="004C7BAC"/>
    <w:rsid w:val="004D035A"/>
    <w:rsid w:val="004D181B"/>
    <w:rsid w:val="004D2EA4"/>
    <w:rsid w:val="004D3392"/>
    <w:rsid w:val="004D38C9"/>
    <w:rsid w:val="004D391B"/>
    <w:rsid w:val="004D3CD5"/>
    <w:rsid w:val="004D3FFE"/>
    <w:rsid w:val="004D4072"/>
    <w:rsid w:val="004D4298"/>
    <w:rsid w:val="004D4F8E"/>
    <w:rsid w:val="004D5992"/>
    <w:rsid w:val="004D6C2B"/>
    <w:rsid w:val="004D74F6"/>
    <w:rsid w:val="004E02D8"/>
    <w:rsid w:val="004E19CD"/>
    <w:rsid w:val="004E1C9F"/>
    <w:rsid w:val="004E20A2"/>
    <w:rsid w:val="004E24A6"/>
    <w:rsid w:val="004E2655"/>
    <w:rsid w:val="004E3411"/>
    <w:rsid w:val="004E4065"/>
    <w:rsid w:val="004F028C"/>
    <w:rsid w:val="004F04FE"/>
    <w:rsid w:val="004F0DB6"/>
    <w:rsid w:val="004F15A7"/>
    <w:rsid w:val="004F290D"/>
    <w:rsid w:val="004F63BD"/>
    <w:rsid w:val="004F672A"/>
    <w:rsid w:val="00500C0A"/>
    <w:rsid w:val="00501281"/>
    <w:rsid w:val="00501BC9"/>
    <w:rsid w:val="005021DC"/>
    <w:rsid w:val="00503726"/>
    <w:rsid w:val="0050372B"/>
    <w:rsid w:val="00503873"/>
    <w:rsid w:val="005039AC"/>
    <w:rsid w:val="00503AA9"/>
    <w:rsid w:val="005041E8"/>
    <w:rsid w:val="005049CD"/>
    <w:rsid w:val="00505EC9"/>
    <w:rsid w:val="0050676A"/>
    <w:rsid w:val="00507C30"/>
    <w:rsid w:val="00507FB7"/>
    <w:rsid w:val="005106E6"/>
    <w:rsid w:val="0051104A"/>
    <w:rsid w:val="0051181C"/>
    <w:rsid w:val="0051200A"/>
    <w:rsid w:val="00512EA3"/>
    <w:rsid w:val="00512F94"/>
    <w:rsid w:val="00513382"/>
    <w:rsid w:val="00514C62"/>
    <w:rsid w:val="00514E9A"/>
    <w:rsid w:val="00515291"/>
    <w:rsid w:val="005154EE"/>
    <w:rsid w:val="00516206"/>
    <w:rsid w:val="00516463"/>
    <w:rsid w:val="005175B6"/>
    <w:rsid w:val="00520102"/>
    <w:rsid w:val="00521DE9"/>
    <w:rsid w:val="00521E2F"/>
    <w:rsid w:val="00522C90"/>
    <w:rsid w:val="00523CBA"/>
    <w:rsid w:val="0052433E"/>
    <w:rsid w:val="00524713"/>
    <w:rsid w:val="00525971"/>
    <w:rsid w:val="00526A78"/>
    <w:rsid w:val="0052780F"/>
    <w:rsid w:val="00527B5F"/>
    <w:rsid w:val="00530075"/>
    <w:rsid w:val="00530B5E"/>
    <w:rsid w:val="00531CB3"/>
    <w:rsid w:val="005323EE"/>
    <w:rsid w:val="0053270A"/>
    <w:rsid w:val="00532856"/>
    <w:rsid w:val="00532C66"/>
    <w:rsid w:val="00532DC5"/>
    <w:rsid w:val="005345AF"/>
    <w:rsid w:val="005360EF"/>
    <w:rsid w:val="005366A7"/>
    <w:rsid w:val="00537449"/>
    <w:rsid w:val="00537A71"/>
    <w:rsid w:val="00540351"/>
    <w:rsid w:val="0054047C"/>
    <w:rsid w:val="00541B9B"/>
    <w:rsid w:val="00541C46"/>
    <w:rsid w:val="00542B38"/>
    <w:rsid w:val="00542BB8"/>
    <w:rsid w:val="00542D09"/>
    <w:rsid w:val="005432C9"/>
    <w:rsid w:val="00543401"/>
    <w:rsid w:val="00544305"/>
    <w:rsid w:val="0054470E"/>
    <w:rsid w:val="00545121"/>
    <w:rsid w:val="0054577E"/>
    <w:rsid w:val="0054651B"/>
    <w:rsid w:val="00547CDA"/>
    <w:rsid w:val="00550249"/>
    <w:rsid w:val="00551D87"/>
    <w:rsid w:val="00553175"/>
    <w:rsid w:val="00553300"/>
    <w:rsid w:val="00553C33"/>
    <w:rsid w:val="005543F8"/>
    <w:rsid w:val="00554DBD"/>
    <w:rsid w:val="005552CE"/>
    <w:rsid w:val="005553B4"/>
    <w:rsid w:val="005558FA"/>
    <w:rsid w:val="0055779D"/>
    <w:rsid w:val="005577D7"/>
    <w:rsid w:val="00557B52"/>
    <w:rsid w:val="00560950"/>
    <w:rsid w:val="005626BB"/>
    <w:rsid w:val="00563760"/>
    <w:rsid w:val="00564965"/>
    <w:rsid w:val="00564CAC"/>
    <w:rsid w:val="00564DA2"/>
    <w:rsid w:val="005653DA"/>
    <w:rsid w:val="005657E8"/>
    <w:rsid w:val="005659FC"/>
    <w:rsid w:val="00565F8E"/>
    <w:rsid w:val="005676AF"/>
    <w:rsid w:val="00570F00"/>
    <w:rsid w:val="00571594"/>
    <w:rsid w:val="00571A41"/>
    <w:rsid w:val="00572600"/>
    <w:rsid w:val="005728F9"/>
    <w:rsid w:val="00573FE3"/>
    <w:rsid w:val="005742C6"/>
    <w:rsid w:val="0057458C"/>
    <w:rsid w:val="00575302"/>
    <w:rsid w:val="005754F6"/>
    <w:rsid w:val="00575BB3"/>
    <w:rsid w:val="0057657A"/>
    <w:rsid w:val="005766BB"/>
    <w:rsid w:val="00576917"/>
    <w:rsid w:val="00576BFF"/>
    <w:rsid w:val="00576C97"/>
    <w:rsid w:val="00577E89"/>
    <w:rsid w:val="005815E8"/>
    <w:rsid w:val="005822F9"/>
    <w:rsid w:val="005824B3"/>
    <w:rsid w:val="00582976"/>
    <w:rsid w:val="00583091"/>
    <w:rsid w:val="0058374D"/>
    <w:rsid w:val="00583E6D"/>
    <w:rsid w:val="005844A3"/>
    <w:rsid w:val="005854D1"/>
    <w:rsid w:val="005858D8"/>
    <w:rsid w:val="00586D2C"/>
    <w:rsid w:val="00586DBD"/>
    <w:rsid w:val="0058725D"/>
    <w:rsid w:val="005907A5"/>
    <w:rsid w:val="00590D06"/>
    <w:rsid w:val="0059165F"/>
    <w:rsid w:val="005920CE"/>
    <w:rsid w:val="005921B1"/>
    <w:rsid w:val="00593DF4"/>
    <w:rsid w:val="00595D81"/>
    <w:rsid w:val="00596856"/>
    <w:rsid w:val="00596867"/>
    <w:rsid w:val="00597953"/>
    <w:rsid w:val="00597A85"/>
    <w:rsid w:val="00597ACC"/>
    <w:rsid w:val="005A0EDA"/>
    <w:rsid w:val="005A0EF3"/>
    <w:rsid w:val="005A15FA"/>
    <w:rsid w:val="005A1945"/>
    <w:rsid w:val="005A2520"/>
    <w:rsid w:val="005A2C32"/>
    <w:rsid w:val="005A2D7A"/>
    <w:rsid w:val="005A2F61"/>
    <w:rsid w:val="005A3FC6"/>
    <w:rsid w:val="005A65A5"/>
    <w:rsid w:val="005A6FBE"/>
    <w:rsid w:val="005A7200"/>
    <w:rsid w:val="005A73E8"/>
    <w:rsid w:val="005A79F3"/>
    <w:rsid w:val="005A7F7A"/>
    <w:rsid w:val="005B09DD"/>
    <w:rsid w:val="005B20CC"/>
    <w:rsid w:val="005B39FF"/>
    <w:rsid w:val="005B4360"/>
    <w:rsid w:val="005B44CF"/>
    <w:rsid w:val="005B474D"/>
    <w:rsid w:val="005B5260"/>
    <w:rsid w:val="005B69CE"/>
    <w:rsid w:val="005B72BD"/>
    <w:rsid w:val="005B73B0"/>
    <w:rsid w:val="005B7CCC"/>
    <w:rsid w:val="005C132C"/>
    <w:rsid w:val="005C1537"/>
    <w:rsid w:val="005C2AAA"/>
    <w:rsid w:val="005C2E52"/>
    <w:rsid w:val="005C3A0F"/>
    <w:rsid w:val="005C4010"/>
    <w:rsid w:val="005C443A"/>
    <w:rsid w:val="005C4EAF"/>
    <w:rsid w:val="005C4EF4"/>
    <w:rsid w:val="005C4FE0"/>
    <w:rsid w:val="005C50BF"/>
    <w:rsid w:val="005C526B"/>
    <w:rsid w:val="005C6AFB"/>
    <w:rsid w:val="005C73E2"/>
    <w:rsid w:val="005C7EC0"/>
    <w:rsid w:val="005D1E1D"/>
    <w:rsid w:val="005D29C0"/>
    <w:rsid w:val="005D356B"/>
    <w:rsid w:val="005D357A"/>
    <w:rsid w:val="005D46E4"/>
    <w:rsid w:val="005D5038"/>
    <w:rsid w:val="005D50DB"/>
    <w:rsid w:val="005D513E"/>
    <w:rsid w:val="005D6226"/>
    <w:rsid w:val="005D637F"/>
    <w:rsid w:val="005D6E64"/>
    <w:rsid w:val="005D7C89"/>
    <w:rsid w:val="005E02D0"/>
    <w:rsid w:val="005E1464"/>
    <w:rsid w:val="005E1F3E"/>
    <w:rsid w:val="005E2B9B"/>
    <w:rsid w:val="005E3097"/>
    <w:rsid w:val="005E45AC"/>
    <w:rsid w:val="005E4E89"/>
    <w:rsid w:val="005E5AF5"/>
    <w:rsid w:val="005E5FC5"/>
    <w:rsid w:val="005E5FE6"/>
    <w:rsid w:val="005E65B2"/>
    <w:rsid w:val="005E66F1"/>
    <w:rsid w:val="005E7C4D"/>
    <w:rsid w:val="005E7EFE"/>
    <w:rsid w:val="005F1446"/>
    <w:rsid w:val="005F1ACB"/>
    <w:rsid w:val="005F288B"/>
    <w:rsid w:val="005F2897"/>
    <w:rsid w:val="005F50A7"/>
    <w:rsid w:val="005F5C93"/>
    <w:rsid w:val="005F67B8"/>
    <w:rsid w:val="005F69A8"/>
    <w:rsid w:val="005F70B4"/>
    <w:rsid w:val="00600127"/>
    <w:rsid w:val="00600430"/>
    <w:rsid w:val="00603469"/>
    <w:rsid w:val="00605671"/>
    <w:rsid w:val="006059BF"/>
    <w:rsid w:val="00605DE6"/>
    <w:rsid w:val="00606768"/>
    <w:rsid w:val="00607C83"/>
    <w:rsid w:val="00607D4A"/>
    <w:rsid w:val="00607E73"/>
    <w:rsid w:val="006105E7"/>
    <w:rsid w:val="00610623"/>
    <w:rsid w:val="006127D3"/>
    <w:rsid w:val="006134FB"/>
    <w:rsid w:val="006144CA"/>
    <w:rsid w:val="006145BC"/>
    <w:rsid w:val="0061477D"/>
    <w:rsid w:val="00615C6D"/>
    <w:rsid w:val="006175B3"/>
    <w:rsid w:val="006177B5"/>
    <w:rsid w:val="00617AB9"/>
    <w:rsid w:val="00617EAB"/>
    <w:rsid w:val="0062015E"/>
    <w:rsid w:val="006204B4"/>
    <w:rsid w:val="00621127"/>
    <w:rsid w:val="006218A2"/>
    <w:rsid w:val="00621AC3"/>
    <w:rsid w:val="00622EF4"/>
    <w:rsid w:val="0062347F"/>
    <w:rsid w:val="0062356C"/>
    <w:rsid w:val="00626BC3"/>
    <w:rsid w:val="0062717C"/>
    <w:rsid w:val="0062728E"/>
    <w:rsid w:val="006274D3"/>
    <w:rsid w:val="00627E52"/>
    <w:rsid w:val="0063087B"/>
    <w:rsid w:val="00630CB4"/>
    <w:rsid w:val="00631B7E"/>
    <w:rsid w:val="006325C0"/>
    <w:rsid w:val="00632B3D"/>
    <w:rsid w:val="00634201"/>
    <w:rsid w:val="00635214"/>
    <w:rsid w:val="0063574A"/>
    <w:rsid w:val="006370B3"/>
    <w:rsid w:val="00637697"/>
    <w:rsid w:val="00637DC4"/>
    <w:rsid w:val="006413ED"/>
    <w:rsid w:val="006418A2"/>
    <w:rsid w:val="00641C4C"/>
    <w:rsid w:val="0064335D"/>
    <w:rsid w:val="0064404A"/>
    <w:rsid w:val="00644F58"/>
    <w:rsid w:val="0064516D"/>
    <w:rsid w:val="00645D4E"/>
    <w:rsid w:val="00646C5C"/>
    <w:rsid w:val="00647A82"/>
    <w:rsid w:val="00650471"/>
    <w:rsid w:val="006509B0"/>
    <w:rsid w:val="00650E10"/>
    <w:rsid w:val="00652766"/>
    <w:rsid w:val="0065314E"/>
    <w:rsid w:val="00654773"/>
    <w:rsid w:val="00654E3C"/>
    <w:rsid w:val="006558FA"/>
    <w:rsid w:val="00655C69"/>
    <w:rsid w:val="006560D6"/>
    <w:rsid w:val="0065714B"/>
    <w:rsid w:val="006575BE"/>
    <w:rsid w:val="0065769E"/>
    <w:rsid w:val="00660CFB"/>
    <w:rsid w:val="00660E72"/>
    <w:rsid w:val="006631E0"/>
    <w:rsid w:val="00663B4A"/>
    <w:rsid w:val="00664902"/>
    <w:rsid w:val="00665494"/>
    <w:rsid w:val="006665AD"/>
    <w:rsid w:val="006668AF"/>
    <w:rsid w:val="00666D92"/>
    <w:rsid w:val="00667DD9"/>
    <w:rsid w:val="00670A16"/>
    <w:rsid w:val="00671C7F"/>
    <w:rsid w:val="00671E10"/>
    <w:rsid w:val="00671F7F"/>
    <w:rsid w:val="00671F8C"/>
    <w:rsid w:val="00673374"/>
    <w:rsid w:val="00673793"/>
    <w:rsid w:val="00673A4C"/>
    <w:rsid w:val="00674289"/>
    <w:rsid w:val="00675391"/>
    <w:rsid w:val="00675AC3"/>
    <w:rsid w:val="006771C2"/>
    <w:rsid w:val="006776E7"/>
    <w:rsid w:val="00677B85"/>
    <w:rsid w:val="00681381"/>
    <w:rsid w:val="0068145A"/>
    <w:rsid w:val="006817F1"/>
    <w:rsid w:val="00681819"/>
    <w:rsid w:val="00681AA3"/>
    <w:rsid w:val="006824D7"/>
    <w:rsid w:val="006845A4"/>
    <w:rsid w:val="00684EBC"/>
    <w:rsid w:val="00685026"/>
    <w:rsid w:val="0068581D"/>
    <w:rsid w:val="00685D32"/>
    <w:rsid w:val="006869A4"/>
    <w:rsid w:val="00686EEA"/>
    <w:rsid w:val="006876C7"/>
    <w:rsid w:val="00687FDF"/>
    <w:rsid w:val="0069104D"/>
    <w:rsid w:val="00691960"/>
    <w:rsid w:val="006919C8"/>
    <w:rsid w:val="00692C68"/>
    <w:rsid w:val="00692CBC"/>
    <w:rsid w:val="00692D3D"/>
    <w:rsid w:val="00692EBA"/>
    <w:rsid w:val="00693C08"/>
    <w:rsid w:val="00694485"/>
    <w:rsid w:val="00694554"/>
    <w:rsid w:val="006945E0"/>
    <w:rsid w:val="00696EDD"/>
    <w:rsid w:val="00696FA6"/>
    <w:rsid w:val="00697468"/>
    <w:rsid w:val="006974B0"/>
    <w:rsid w:val="006977C3"/>
    <w:rsid w:val="00697E2E"/>
    <w:rsid w:val="00697FED"/>
    <w:rsid w:val="006A08B0"/>
    <w:rsid w:val="006A1135"/>
    <w:rsid w:val="006A131B"/>
    <w:rsid w:val="006A29F0"/>
    <w:rsid w:val="006A2EC9"/>
    <w:rsid w:val="006A3E48"/>
    <w:rsid w:val="006A3E9D"/>
    <w:rsid w:val="006A4015"/>
    <w:rsid w:val="006A4CF8"/>
    <w:rsid w:val="006A4E91"/>
    <w:rsid w:val="006A5136"/>
    <w:rsid w:val="006A57B3"/>
    <w:rsid w:val="006A652D"/>
    <w:rsid w:val="006A696B"/>
    <w:rsid w:val="006B0DC2"/>
    <w:rsid w:val="006B33DF"/>
    <w:rsid w:val="006B3BFC"/>
    <w:rsid w:val="006B5290"/>
    <w:rsid w:val="006B57EF"/>
    <w:rsid w:val="006B615B"/>
    <w:rsid w:val="006B7519"/>
    <w:rsid w:val="006C095D"/>
    <w:rsid w:val="006C12E2"/>
    <w:rsid w:val="006C1AC6"/>
    <w:rsid w:val="006C2DA4"/>
    <w:rsid w:val="006C32A4"/>
    <w:rsid w:val="006C371E"/>
    <w:rsid w:val="006C46FF"/>
    <w:rsid w:val="006C56E8"/>
    <w:rsid w:val="006C58A0"/>
    <w:rsid w:val="006C6184"/>
    <w:rsid w:val="006C745D"/>
    <w:rsid w:val="006C7B9B"/>
    <w:rsid w:val="006C7C0B"/>
    <w:rsid w:val="006D18E1"/>
    <w:rsid w:val="006D1C3B"/>
    <w:rsid w:val="006D299A"/>
    <w:rsid w:val="006D2D39"/>
    <w:rsid w:val="006D5A15"/>
    <w:rsid w:val="006D614B"/>
    <w:rsid w:val="006D6C25"/>
    <w:rsid w:val="006D73D0"/>
    <w:rsid w:val="006D7BAB"/>
    <w:rsid w:val="006E0564"/>
    <w:rsid w:val="006E0A39"/>
    <w:rsid w:val="006E0D3E"/>
    <w:rsid w:val="006E14F8"/>
    <w:rsid w:val="006E1717"/>
    <w:rsid w:val="006E1B17"/>
    <w:rsid w:val="006E1E77"/>
    <w:rsid w:val="006E2F85"/>
    <w:rsid w:val="006E327C"/>
    <w:rsid w:val="006E35B9"/>
    <w:rsid w:val="006E373A"/>
    <w:rsid w:val="006E41AC"/>
    <w:rsid w:val="006E4201"/>
    <w:rsid w:val="006E4867"/>
    <w:rsid w:val="006E4915"/>
    <w:rsid w:val="006E65DD"/>
    <w:rsid w:val="006E68B8"/>
    <w:rsid w:val="006E7ECC"/>
    <w:rsid w:val="006F03ED"/>
    <w:rsid w:val="006F0E77"/>
    <w:rsid w:val="006F1430"/>
    <w:rsid w:val="006F2084"/>
    <w:rsid w:val="006F2B54"/>
    <w:rsid w:val="006F3B4A"/>
    <w:rsid w:val="006F4F74"/>
    <w:rsid w:val="006F50A9"/>
    <w:rsid w:val="006F596B"/>
    <w:rsid w:val="006F678B"/>
    <w:rsid w:val="006F6DF5"/>
    <w:rsid w:val="006F7BEC"/>
    <w:rsid w:val="006F7FA1"/>
    <w:rsid w:val="00701ED3"/>
    <w:rsid w:val="00702CD2"/>
    <w:rsid w:val="00702DF0"/>
    <w:rsid w:val="007045E8"/>
    <w:rsid w:val="0070467D"/>
    <w:rsid w:val="0070471E"/>
    <w:rsid w:val="00705580"/>
    <w:rsid w:val="007055F2"/>
    <w:rsid w:val="007057D8"/>
    <w:rsid w:val="007061E8"/>
    <w:rsid w:val="00706249"/>
    <w:rsid w:val="007069AD"/>
    <w:rsid w:val="00706B8F"/>
    <w:rsid w:val="00706C22"/>
    <w:rsid w:val="007070D8"/>
    <w:rsid w:val="0070746C"/>
    <w:rsid w:val="00707BB5"/>
    <w:rsid w:val="00707CF7"/>
    <w:rsid w:val="00710400"/>
    <w:rsid w:val="007105D7"/>
    <w:rsid w:val="00710D18"/>
    <w:rsid w:val="00711359"/>
    <w:rsid w:val="00712101"/>
    <w:rsid w:val="00713243"/>
    <w:rsid w:val="00713BC6"/>
    <w:rsid w:val="0071505B"/>
    <w:rsid w:val="00715BFD"/>
    <w:rsid w:val="00715EDC"/>
    <w:rsid w:val="007161A2"/>
    <w:rsid w:val="00716EB1"/>
    <w:rsid w:val="00720DDC"/>
    <w:rsid w:val="007217E7"/>
    <w:rsid w:val="00721F3A"/>
    <w:rsid w:val="00722094"/>
    <w:rsid w:val="00722C05"/>
    <w:rsid w:val="00723B2E"/>
    <w:rsid w:val="00723FAD"/>
    <w:rsid w:val="007251DA"/>
    <w:rsid w:val="00726EFE"/>
    <w:rsid w:val="007274ED"/>
    <w:rsid w:val="00731613"/>
    <w:rsid w:val="00732776"/>
    <w:rsid w:val="007330B1"/>
    <w:rsid w:val="00733125"/>
    <w:rsid w:val="00735509"/>
    <w:rsid w:val="0073702F"/>
    <w:rsid w:val="00741019"/>
    <w:rsid w:val="007414C4"/>
    <w:rsid w:val="00741792"/>
    <w:rsid w:val="00741DFD"/>
    <w:rsid w:val="0074245F"/>
    <w:rsid w:val="0074363E"/>
    <w:rsid w:val="00743782"/>
    <w:rsid w:val="00743A93"/>
    <w:rsid w:val="00743F0F"/>
    <w:rsid w:val="007447DD"/>
    <w:rsid w:val="00744981"/>
    <w:rsid w:val="007458D9"/>
    <w:rsid w:val="00746196"/>
    <w:rsid w:val="00746618"/>
    <w:rsid w:val="00751282"/>
    <w:rsid w:val="00751E91"/>
    <w:rsid w:val="0075286F"/>
    <w:rsid w:val="00754534"/>
    <w:rsid w:val="0075466C"/>
    <w:rsid w:val="007546FE"/>
    <w:rsid w:val="00754E55"/>
    <w:rsid w:val="00755DB9"/>
    <w:rsid w:val="00756938"/>
    <w:rsid w:val="0076055B"/>
    <w:rsid w:val="00761321"/>
    <w:rsid w:val="007624A2"/>
    <w:rsid w:val="00764422"/>
    <w:rsid w:val="00764431"/>
    <w:rsid w:val="00764E1A"/>
    <w:rsid w:val="00765D72"/>
    <w:rsid w:val="00766283"/>
    <w:rsid w:val="007667F8"/>
    <w:rsid w:val="00767EAE"/>
    <w:rsid w:val="007701A5"/>
    <w:rsid w:val="00770E52"/>
    <w:rsid w:val="007714A8"/>
    <w:rsid w:val="0077178F"/>
    <w:rsid w:val="00771D80"/>
    <w:rsid w:val="00773A11"/>
    <w:rsid w:val="00773CC2"/>
    <w:rsid w:val="00773DC8"/>
    <w:rsid w:val="00774A10"/>
    <w:rsid w:val="0077508D"/>
    <w:rsid w:val="0077513E"/>
    <w:rsid w:val="007757FA"/>
    <w:rsid w:val="007763DE"/>
    <w:rsid w:val="0077724D"/>
    <w:rsid w:val="007777C2"/>
    <w:rsid w:val="00780890"/>
    <w:rsid w:val="00780FB8"/>
    <w:rsid w:val="00781AA9"/>
    <w:rsid w:val="00782870"/>
    <w:rsid w:val="00782F62"/>
    <w:rsid w:val="00784607"/>
    <w:rsid w:val="00784A14"/>
    <w:rsid w:val="0078511A"/>
    <w:rsid w:val="00785399"/>
    <w:rsid w:val="00786CE0"/>
    <w:rsid w:val="00787131"/>
    <w:rsid w:val="007871FB"/>
    <w:rsid w:val="007872AF"/>
    <w:rsid w:val="00790134"/>
    <w:rsid w:val="00790DCD"/>
    <w:rsid w:val="007911C5"/>
    <w:rsid w:val="0079163F"/>
    <w:rsid w:val="00791D35"/>
    <w:rsid w:val="00791E83"/>
    <w:rsid w:val="007925D1"/>
    <w:rsid w:val="00792C16"/>
    <w:rsid w:val="00793395"/>
    <w:rsid w:val="007936BB"/>
    <w:rsid w:val="00793863"/>
    <w:rsid w:val="00793E7E"/>
    <w:rsid w:val="00793FD7"/>
    <w:rsid w:val="00794329"/>
    <w:rsid w:val="007948F6"/>
    <w:rsid w:val="00795E2B"/>
    <w:rsid w:val="00796203"/>
    <w:rsid w:val="00796268"/>
    <w:rsid w:val="00796922"/>
    <w:rsid w:val="007979B4"/>
    <w:rsid w:val="007A0D30"/>
    <w:rsid w:val="007A1C20"/>
    <w:rsid w:val="007A20BD"/>
    <w:rsid w:val="007A225E"/>
    <w:rsid w:val="007A22B8"/>
    <w:rsid w:val="007A2310"/>
    <w:rsid w:val="007A2651"/>
    <w:rsid w:val="007A2C49"/>
    <w:rsid w:val="007A2D5B"/>
    <w:rsid w:val="007A364B"/>
    <w:rsid w:val="007A4729"/>
    <w:rsid w:val="007A4AEC"/>
    <w:rsid w:val="007A4B07"/>
    <w:rsid w:val="007A5066"/>
    <w:rsid w:val="007A54FF"/>
    <w:rsid w:val="007A5F6A"/>
    <w:rsid w:val="007A619F"/>
    <w:rsid w:val="007A6753"/>
    <w:rsid w:val="007A6AF6"/>
    <w:rsid w:val="007B01C7"/>
    <w:rsid w:val="007B16DE"/>
    <w:rsid w:val="007B1E8A"/>
    <w:rsid w:val="007B1ECC"/>
    <w:rsid w:val="007B2242"/>
    <w:rsid w:val="007B24EC"/>
    <w:rsid w:val="007B2D0D"/>
    <w:rsid w:val="007B3036"/>
    <w:rsid w:val="007B3207"/>
    <w:rsid w:val="007B39E3"/>
    <w:rsid w:val="007B3DA2"/>
    <w:rsid w:val="007B4392"/>
    <w:rsid w:val="007B4939"/>
    <w:rsid w:val="007B4A89"/>
    <w:rsid w:val="007B5151"/>
    <w:rsid w:val="007B5C78"/>
    <w:rsid w:val="007B605D"/>
    <w:rsid w:val="007B6A88"/>
    <w:rsid w:val="007C04E9"/>
    <w:rsid w:val="007C0628"/>
    <w:rsid w:val="007C25B1"/>
    <w:rsid w:val="007C3BF7"/>
    <w:rsid w:val="007C54DB"/>
    <w:rsid w:val="007C56BC"/>
    <w:rsid w:val="007C603B"/>
    <w:rsid w:val="007C67AD"/>
    <w:rsid w:val="007C6B74"/>
    <w:rsid w:val="007D0852"/>
    <w:rsid w:val="007D0DD2"/>
    <w:rsid w:val="007D1699"/>
    <w:rsid w:val="007D1DB3"/>
    <w:rsid w:val="007D226F"/>
    <w:rsid w:val="007D28BD"/>
    <w:rsid w:val="007D2C86"/>
    <w:rsid w:val="007D3085"/>
    <w:rsid w:val="007D409F"/>
    <w:rsid w:val="007D4637"/>
    <w:rsid w:val="007D5B8A"/>
    <w:rsid w:val="007D5E48"/>
    <w:rsid w:val="007D5F26"/>
    <w:rsid w:val="007D6870"/>
    <w:rsid w:val="007D6D2A"/>
    <w:rsid w:val="007D6F9A"/>
    <w:rsid w:val="007D7879"/>
    <w:rsid w:val="007E0ED6"/>
    <w:rsid w:val="007E16F2"/>
    <w:rsid w:val="007E1B93"/>
    <w:rsid w:val="007E1E13"/>
    <w:rsid w:val="007E1E49"/>
    <w:rsid w:val="007E1ED3"/>
    <w:rsid w:val="007E208C"/>
    <w:rsid w:val="007E2559"/>
    <w:rsid w:val="007E27B8"/>
    <w:rsid w:val="007E4D0D"/>
    <w:rsid w:val="007E5014"/>
    <w:rsid w:val="007E5389"/>
    <w:rsid w:val="007E77E9"/>
    <w:rsid w:val="007E7DBB"/>
    <w:rsid w:val="007F13AE"/>
    <w:rsid w:val="007F17D6"/>
    <w:rsid w:val="007F2519"/>
    <w:rsid w:val="007F25D9"/>
    <w:rsid w:val="007F261A"/>
    <w:rsid w:val="007F3DCA"/>
    <w:rsid w:val="007F4561"/>
    <w:rsid w:val="007F4602"/>
    <w:rsid w:val="007F4DB1"/>
    <w:rsid w:val="007F5461"/>
    <w:rsid w:val="007F57D0"/>
    <w:rsid w:val="007F5D27"/>
    <w:rsid w:val="007F6A29"/>
    <w:rsid w:val="00800276"/>
    <w:rsid w:val="00800B32"/>
    <w:rsid w:val="00800C67"/>
    <w:rsid w:val="00801139"/>
    <w:rsid w:val="008021F7"/>
    <w:rsid w:val="008022A8"/>
    <w:rsid w:val="0080237E"/>
    <w:rsid w:val="008024BA"/>
    <w:rsid w:val="00802C0F"/>
    <w:rsid w:val="00803161"/>
    <w:rsid w:val="008039F1"/>
    <w:rsid w:val="00803C74"/>
    <w:rsid w:val="00804E7F"/>
    <w:rsid w:val="00806DB9"/>
    <w:rsid w:val="0080712E"/>
    <w:rsid w:val="008071F1"/>
    <w:rsid w:val="00811033"/>
    <w:rsid w:val="0081187C"/>
    <w:rsid w:val="00811EF8"/>
    <w:rsid w:val="0081228F"/>
    <w:rsid w:val="00813183"/>
    <w:rsid w:val="008132EB"/>
    <w:rsid w:val="00813FFA"/>
    <w:rsid w:val="00814203"/>
    <w:rsid w:val="00816459"/>
    <w:rsid w:val="008175BA"/>
    <w:rsid w:val="00820960"/>
    <w:rsid w:val="0082267B"/>
    <w:rsid w:val="00823626"/>
    <w:rsid w:val="00823B5E"/>
    <w:rsid w:val="008243F7"/>
    <w:rsid w:val="0082494F"/>
    <w:rsid w:val="00824D5E"/>
    <w:rsid w:val="00824D7E"/>
    <w:rsid w:val="0082562A"/>
    <w:rsid w:val="008262B0"/>
    <w:rsid w:val="00826EE6"/>
    <w:rsid w:val="00826F44"/>
    <w:rsid w:val="00827010"/>
    <w:rsid w:val="008274DA"/>
    <w:rsid w:val="008301D3"/>
    <w:rsid w:val="008309E4"/>
    <w:rsid w:val="00830D32"/>
    <w:rsid w:val="0083187F"/>
    <w:rsid w:val="008320F2"/>
    <w:rsid w:val="00833092"/>
    <w:rsid w:val="00833767"/>
    <w:rsid w:val="00833DD6"/>
    <w:rsid w:val="00835D3A"/>
    <w:rsid w:val="00836D1C"/>
    <w:rsid w:val="00836F87"/>
    <w:rsid w:val="0083778D"/>
    <w:rsid w:val="00841A4A"/>
    <w:rsid w:val="00843099"/>
    <w:rsid w:val="00843811"/>
    <w:rsid w:val="00843A4B"/>
    <w:rsid w:val="00843DE3"/>
    <w:rsid w:val="00845A60"/>
    <w:rsid w:val="00847135"/>
    <w:rsid w:val="008473AB"/>
    <w:rsid w:val="00847E81"/>
    <w:rsid w:val="00852153"/>
    <w:rsid w:val="008530A1"/>
    <w:rsid w:val="008539F2"/>
    <w:rsid w:val="00853CA1"/>
    <w:rsid w:val="00855E99"/>
    <w:rsid w:val="00857049"/>
    <w:rsid w:val="00857B9F"/>
    <w:rsid w:val="0086005E"/>
    <w:rsid w:val="0086047B"/>
    <w:rsid w:val="00860A6E"/>
    <w:rsid w:val="00860E80"/>
    <w:rsid w:val="00862C43"/>
    <w:rsid w:val="008631E9"/>
    <w:rsid w:val="00864013"/>
    <w:rsid w:val="008643D1"/>
    <w:rsid w:val="0086442D"/>
    <w:rsid w:val="00864CF2"/>
    <w:rsid w:val="008659A8"/>
    <w:rsid w:val="00865B19"/>
    <w:rsid w:val="00865BA2"/>
    <w:rsid w:val="008663FF"/>
    <w:rsid w:val="00867C59"/>
    <w:rsid w:val="00870329"/>
    <w:rsid w:val="0087170D"/>
    <w:rsid w:val="00872161"/>
    <w:rsid w:val="00872A8D"/>
    <w:rsid w:val="008740F8"/>
    <w:rsid w:val="0087429D"/>
    <w:rsid w:val="008742B4"/>
    <w:rsid w:val="00874FF5"/>
    <w:rsid w:val="00875603"/>
    <w:rsid w:val="008764A3"/>
    <w:rsid w:val="008773EC"/>
    <w:rsid w:val="0087750B"/>
    <w:rsid w:val="008800F4"/>
    <w:rsid w:val="00880432"/>
    <w:rsid w:val="008810DB"/>
    <w:rsid w:val="008812D5"/>
    <w:rsid w:val="0088195C"/>
    <w:rsid w:val="00883151"/>
    <w:rsid w:val="0088347F"/>
    <w:rsid w:val="00883934"/>
    <w:rsid w:val="00885071"/>
    <w:rsid w:val="0088507F"/>
    <w:rsid w:val="008864CC"/>
    <w:rsid w:val="00886D01"/>
    <w:rsid w:val="00887840"/>
    <w:rsid w:val="00887E4B"/>
    <w:rsid w:val="00890DFC"/>
    <w:rsid w:val="00890E60"/>
    <w:rsid w:val="00892031"/>
    <w:rsid w:val="008926CA"/>
    <w:rsid w:val="0089273D"/>
    <w:rsid w:val="00892B5E"/>
    <w:rsid w:val="0089318E"/>
    <w:rsid w:val="0089370E"/>
    <w:rsid w:val="0089416A"/>
    <w:rsid w:val="00895C62"/>
    <w:rsid w:val="00895F9F"/>
    <w:rsid w:val="00896906"/>
    <w:rsid w:val="008975CE"/>
    <w:rsid w:val="008A0F14"/>
    <w:rsid w:val="008A1334"/>
    <w:rsid w:val="008A1839"/>
    <w:rsid w:val="008A23B8"/>
    <w:rsid w:val="008A299F"/>
    <w:rsid w:val="008A334F"/>
    <w:rsid w:val="008A35FA"/>
    <w:rsid w:val="008A3CD3"/>
    <w:rsid w:val="008A3E0E"/>
    <w:rsid w:val="008A4429"/>
    <w:rsid w:val="008A5CAC"/>
    <w:rsid w:val="008A600A"/>
    <w:rsid w:val="008A6277"/>
    <w:rsid w:val="008A67BB"/>
    <w:rsid w:val="008A6B3C"/>
    <w:rsid w:val="008A7FA0"/>
    <w:rsid w:val="008B05DC"/>
    <w:rsid w:val="008B2513"/>
    <w:rsid w:val="008B2589"/>
    <w:rsid w:val="008B4048"/>
    <w:rsid w:val="008B5CB9"/>
    <w:rsid w:val="008B78BF"/>
    <w:rsid w:val="008B7F29"/>
    <w:rsid w:val="008C0525"/>
    <w:rsid w:val="008C0E74"/>
    <w:rsid w:val="008C1318"/>
    <w:rsid w:val="008C14C0"/>
    <w:rsid w:val="008C2107"/>
    <w:rsid w:val="008C2804"/>
    <w:rsid w:val="008C2835"/>
    <w:rsid w:val="008C44CC"/>
    <w:rsid w:val="008C4DEA"/>
    <w:rsid w:val="008C6BB2"/>
    <w:rsid w:val="008D10A2"/>
    <w:rsid w:val="008D15F7"/>
    <w:rsid w:val="008D18AD"/>
    <w:rsid w:val="008D19DE"/>
    <w:rsid w:val="008D1C4E"/>
    <w:rsid w:val="008D309F"/>
    <w:rsid w:val="008D32F4"/>
    <w:rsid w:val="008D3C86"/>
    <w:rsid w:val="008D4065"/>
    <w:rsid w:val="008D40F7"/>
    <w:rsid w:val="008D5155"/>
    <w:rsid w:val="008D6850"/>
    <w:rsid w:val="008D6C3E"/>
    <w:rsid w:val="008E0234"/>
    <w:rsid w:val="008E044C"/>
    <w:rsid w:val="008E1DC5"/>
    <w:rsid w:val="008E355B"/>
    <w:rsid w:val="008E3DFE"/>
    <w:rsid w:val="008E4735"/>
    <w:rsid w:val="008E483A"/>
    <w:rsid w:val="008E53AE"/>
    <w:rsid w:val="008E59AF"/>
    <w:rsid w:val="008E6AD2"/>
    <w:rsid w:val="008E6CD6"/>
    <w:rsid w:val="008E7107"/>
    <w:rsid w:val="008E7C54"/>
    <w:rsid w:val="008F0201"/>
    <w:rsid w:val="008F05EF"/>
    <w:rsid w:val="008F1B64"/>
    <w:rsid w:val="008F1C61"/>
    <w:rsid w:val="008F1DFF"/>
    <w:rsid w:val="008F2443"/>
    <w:rsid w:val="008F2470"/>
    <w:rsid w:val="008F3829"/>
    <w:rsid w:val="008F3892"/>
    <w:rsid w:val="008F42F8"/>
    <w:rsid w:val="008F47FB"/>
    <w:rsid w:val="008F7872"/>
    <w:rsid w:val="008F7A03"/>
    <w:rsid w:val="00900CAE"/>
    <w:rsid w:val="00900EE8"/>
    <w:rsid w:val="00901A05"/>
    <w:rsid w:val="009022C7"/>
    <w:rsid w:val="009025A9"/>
    <w:rsid w:val="00902B37"/>
    <w:rsid w:val="0090300A"/>
    <w:rsid w:val="009040A3"/>
    <w:rsid w:val="0090413A"/>
    <w:rsid w:val="00904E27"/>
    <w:rsid w:val="00905031"/>
    <w:rsid w:val="00905BD1"/>
    <w:rsid w:val="009063C8"/>
    <w:rsid w:val="00906480"/>
    <w:rsid w:val="00906D45"/>
    <w:rsid w:val="00910540"/>
    <w:rsid w:val="009120FF"/>
    <w:rsid w:val="0091364D"/>
    <w:rsid w:val="00913CA1"/>
    <w:rsid w:val="0091413A"/>
    <w:rsid w:val="00914233"/>
    <w:rsid w:val="009142E0"/>
    <w:rsid w:val="0091529F"/>
    <w:rsid w:val="009161D2"/>
    <w:rsid w:val="009177EA"/>
    <w:rsid w:val="00920E02"/>
    <w:rsid w:val="00922D06"/>
    <w:rsid w:val="00922DCA"/>
    <w:rsid w:val="009242B2"/>
    <w:rsid w:val="0092487F"/>
    <w:rsid w:val="00924A99"/>
    <w:rsid w:val="0092566E"/>
    <w:rsid w:val="009258FD"/>
    <w:rsid w:val="0092761D"/>
    <w:rsid w:val="00930473"/>
    <w:rsid w:val="009309CF"/>
    <w:rsid w:val="00930D21"/>
    <w:rsid w:val="009311F8"/>
    <w:rsid w:val="00931702"/>
    <w:rsid w:val="00931D59"/>
    <w:rsid w:val="0093352A"/>
    <w:rsid w:val="00933936"/>
    <w:rsid w:val="0093467D"/>
    <w:rsid w:val="00934B06"/>
    <w:rsid w:val="00935420"/>
    <w:rsid w:val="00935534"/>
    <w:rsid w:val="009355AA"/>
    <w:rsid w:val="00935E19"/>
    <w:rsid w:val="0093727E"/>
    <w:rsid w:val="00940313"/>
    <w:rsid w:val="00940673"/>
    <w:rsid w:val="00946875"/>
    <w:rsid w:val="00947B2F"/>
    <w:rsid w:val="00947C2F"/>
    <w:rsid w:val="00951E45"/>
    <w:rsid w:val="00952DF2"/>
    <w:rsid w:val="00953CC1"/>
    <w:rsid w:val="00953CDF"/>
    <w:rsid w:val="0095532E"/>
    <w:rsid w:val="0096008C"/>
    <w:rsid w:val="009600A1"/>
    <w:rsid w:val="0096042E"/>
    <w:rsid w:val="00960CC8"/>
    <w:rsid w:val="00960DAC"/>
    <w:rsid w:val="009618D6"/>
    <w:rsid w:val="00961FBF"/>
    <w:rsid w:val="009625AA"/>
    <w:rsid w:val="00962754"/>
    <w:rsid w:val="00962888"/>
    <w:rsid w:val="00962B0A"/>
    <w:rsid w:val="00963D02"/>
    <w:rsid w:val="00964B08"/>
    <w:rsid w:val="009652F0"/>
    <w:rsid w:val="009653F3"/>
    <w:rsid w:val="00965425"/>
    <w:rsid w:val="00965567"/>
    <w:rsid w:val="00965602"/>
    <w:rsid w:val="00965F8E"/>
    <w:rsid w:val="0096653E"/>
    <w:rsid w:val="00966839"/>
    <w:rsid w:val="00966EFA"/>
    <w:rsid w:val="00967B8D"/>
    <w:rsid w:val="009709B3"/>
    <w:rsid w:val="00970C29"/>
    <w:rsid w:val="0097145C"/>
    <w:rsid w:val="009717B9"/>
    <w:rsid w:val="00972856"/>
    <w:rsid w:val="009735F6"/>
    <w:rsid w:val="00973618"/>
    <w:rsid w:val="00973A3F"/>
    <w:rsid w:val="00973B1B"/>
    <w:rsid w:val="009744AD"/>
    <w:rsid w:val="009745BD"/>
    <w:rsid w:val="00974A12"/>
    <w:rsid w:val="00976682"/>
    <w:rsid w:val="00980BA7"/>
    <w:rsid w:val="00981922"/>
    <w:rsid w:val="00981D38"/>
    <w:rsid w:val="00981F99"/>
    <w:rsid w:val="0098206E"/>
    <w:rsid w:val="00983B5B"/>
    <w:rsid w:val="00983D67"/>
    <w:rsid w:val="00983F57"/>
    <w:rsid w:val="00984654"/>
    <w:rsid w:val="009863AF"/>
    <w:rsid w:val="00986C44"/>
    <w:rsid w:val="00987048"/>
    <w:rsid w:val="00987F7C"/>
    <w:rsid w:val="0099004D"/>
    <w:rsid w:val="009901D3"/>
    <w:rsid w:val="009908C2"/>
    <w:rsid w:val="00990D1E"/>
    <w:rsid w:val="00990EBF"/>
    <w:rsid w:val="00991036"/>
    <w:rsid w:val="009921FF"/>
    <w:rsid w:val="00992679"/>
    <w:rsid w:val="00992EF5"/>
    <w:rsid w:val="00993485"/>
    <w:rsid w:val="009939F5"/>
    <w:rsid w:val="00994070"/>
    <w:rsid w:val="0099435B"/>
    <w:rsid w:val="0099444D"/>
    <w:rsid w:val="0099458E"/>
    <w:rsid w:val="00995779"/>
    <w:rsid w:val="009969A8"/>
    <w:rsid w:val="00996FD4"/>
    <w:rsid w:val="0099741F"/>
    <w:rsid w:val="009977F2"/>
    <w:rsid w:val="009A2C77"/>
    <w:rsid w:val="009A37D3"/>
    <w:rsid w:val="009A3B83"/>
    <w:rsid w:val="009A42AC"/>
    <w:rsid w:val="009A4A13"/>
    <w:rsid w:val="009A4DA4"/>
    <w:rsid w:val="009A56D7"/>
    <w:rsid w:val="009A5A13"/>
    <w:rsid w:val="009A7BFE"/>
    <w:rsid w:val="009B05C0"/>
    <w:rsid w:val="009B06F8"/>
    <w:rsid w:val="009B07E9"/>
    <w:rsid w:val="009B192C"/>
    <w:rsid w:val="009B1E50"/>
    <w:rsid w:val="009B21DD"/>
    <w:rsid w:val="009B2292"/>
    <w:rsid w:val="009B25F5"/>
    <w:rsid w:val="009B2983"/>
    <w:rsid w:val="009B2A40"/>
    <w:rsid w:val="009B2DD2"/>
    <w:rsid w:val="009B2DD7"/>
    <w:rsid w:val="009B2F08"/>
    <w:rsid w:val="009B33C4"/>
    <w:rsid w:val="009B40A7"/>
    <w:rsid w:val="009B4191"/>
    <w:rsid w:val="009B443B"/>
    <w:rsid w:val="009B462A"/>
    <w:rsid w:val="009B4D7C"/>
    <w:rsid w:val="009B75B6"/>
    <w:rsid w:val="009C0494"/>
    <w:rsid w:val="009C0BCD"/>
    <w:rsid w:val="009C1C26"/>
    <w:rsid w:val="009C306A"/>
    <w:rsid w:val="009C4242"/>
    <w:rsid w:val="009C43CB"/>
    <w:rsid w:val="009C43CD"/>
    <w:rsid w:val="009C4677"/>
    <w:rsid w:val="009C4743"/>
    <w:rsid w:val="009C57F0"/>
    <w:rsid w:val="009C59DB"/>
    <w:rsid w:val="009C5A94"/>
    <w:rsid w:val="009C6291"/>
    <w:rsid w:val="009D0599"/>
    <w:rsid w:val="009D15D5"/>
    <w:rsid w:val="009D166E"/>
    <w:rsid w:val="009D1B69"/>
    <w:rsid w:val="009D30E5"/>
    <w:rsid w:val="009D442C"/>
    <w:rsid w:val="009D451E"/>
    <w:rsid w:val="009D47B0"/>
    <w:rsid w:val="009D6D7C"/>
    <w:rsid w:val="009D7DF4"/>
    <w:rsid w:val="009E0205"/>
    <w:rsid w:val="009E1168"/>
    <w:rsid w:val="009E1538"/>
    <w:rsid w:val="009E1A39"/>
    <w:rsid w:val="009E1D3D"/>
    <w:rsid w:val="009E2406"/>
    <w:rsid w:val="009E3240"/>
    <w:rsid w:val="009E374D"/>
    <w:rsid w:val="009E3E90"/>
    <w:rsid w:val="009E59B4"/>
    <w:rsid w:val="009E6C25"/>
    <w:rsid w:val="009E770E"/>
    <w:rsid w:val="009F00C5"/>
    <w:rsid w:val="009F081A"/>
    <w:rsid w:val="009F0A2E"/>
    <w:rsid w:val="009F1296"/>
    <w:rsid w:val="009F1745"/>
    <w:rsid w:val="009F1DC5"/>
    <w:rsid w:val="009F2454"/>
    <w:rsid w:val="009F289C"/>
    <w:rsid w:val="009F292D"/>
    <w:rsid w:val="009F37A9"/>
    <w:rsid w:val="009F4640"/>
    <w:rsid w:val="009F4B68"/>
    <w:rsid w:val="009F4C89"/>
    <w:rsid w:val="009F5876"/>
    <w:rsid w:val="009F61A8"/>
    <w:rsid w:val="009F7320"/>
    <w:rsid w:val="00A00094"/>
    <w:rsid w:val="00A00CB0"/>
    <w:rsid w:val="00A0307C"/>
    <w:rsid w:val="00A030EA"/>
    <w:rsid w:val="00A03E08"/>
    <w:rsid w:val="00A0471C"/>
    <w:rsid w:val="00A05C9E"/>
    <w:rsid w:val="00A05D3A"/>
    <w:rsid w:val="00A05E5F"/>
    <w:rsid w:val="00A05F4A"/>
    <w:rsid w:val="00A061E4"/>
    <w:rsid w:val="00A061E6"/>
    <w:rsid w:val="00A06DCB"/>
    <w:rsid w:val="00A10137"/>
    <w:rsid w:val="00A10682"/>
    <w:rsid w:val="00A106D1"/>
    <w:rsid w:val="00A10A8A"/>
    <w:rsid w:val="00A11310"/>
    <w:rsid w:val="00A11485"/>
    <w:rsid w:val="00A118F6"/>
    <w:rsid w:val="00A11B8D"/>
    <w:rsid w:val="00A11F71"/>
    <w:rsid w:val="00A12659"/>
    <w:rsid w:val="00A13206"/>
    <w:rsid w:val="00A133F4"/>
    <w:rsid w:val="00A1374A"/>
    <w:rsid w:val="00A13777"/>
    <w:rsid w:val="00A13788"/>
    <w:rsid w:val="00A144F2"/>
    <w:rsid w:val="00A145AF"/>
    <w:rsid w:val="00A15640"/>
    <w:rsid w:val="00A15C41"/>
    <w:rsid w:val="00A16B11"/>
    <w:rsid w:val="00A1750E"/>
    <w:rsid w:val="00A17524"/>
    <w:rsid w:val="00A179EE"/>
    <w:rsid w:val="00A17B14"/>
    <w:rsid w:val="00A17B2A"/>
    <w:rsid w:val="00A2062F"/>
    <w:rsid w:val="00A20634"/>
    <w:rsid w:val="00A21C23"/>
    <w:rsid w:val="00A22422"/>
    <w:rsid w:val="00A23700"/>
    <w:rsid w:val="00A23D7E"/>
    <w:rsid w:val="00A2410B"/>
    <w:rsid w:val="00A241DA"/>
    <w:rsid w:val="00A248B7"/>
    <w:rsid w:val="00A25932"/>
    <w:rsid w:val="00A26989"/>
    <w:rsid w:val="00A26BA3"/>
    <w:rsid w:val="00A26EAE"/>
    <w:rsid w:val="00A26F5E"/>
    <w:rsid w:val="00A2717E"/>
    <w:rsid w:val="00A2764C"/>
    <w:rsid w:val="00A3064D"/>
    <w:rsid w:val="00A30E8E"/>
    <w:rsid w:val="00A30FD4"/>
    <w:rsid w:val="00A31261"/>
    <w:rsid w:val="00A314CE"/>
    <w:rsid w:val="00A31600"/>
    <w:rsid w:val="00A32E16"/>
    <w:rsid w:val="00A33231"/>
    <w:rsid w:val="00A33BD8"/>
    <w:rsid w:val="00A34DF9"/>
    <w:rsid w:val="00A3503A"/>
    <w:rsid w:val="00A354A6"/>
    <w:rsid w:val="00A3587E"/>
    <w:rsid w:val="00A35FED"/>
    <w:rsid w:val="00A36D65"/>
    <w:rsid w:val="00A37159"/>
    <w:rsid w:val="00A40793"/>
    <w:rsid w:val="00A41338"/>
    <w:rsid w:val="00A4175E"/>
    <w:rsid w:val="00A41943"/>
    <w:rsid w:val="00A42604"/>
    <w:rsid w:val="00A43B92"/>
    <w:rsid w:val="00A43C59"/>
    <w:rsid w:val="00A442AC"/>
    <w:rsid w:val="00A44602"/>
    <w:rsid w:val="00A44C3E"/>
    <w:rsid w:val="00A46008"/>
    <w:rsid w:val="00A4658B"/>
    <w:rsid w:val="00A475CB"/>
    <w:rsid w:val="00A47BF0"/>
    <w:rsid w:val="00A50A92"/>
    <w:rsid w:val="00A51DE0"/>
    <w:rsid w:val="00A5248A"/>
    <w:rsid w:val="00A54039"/>
    <w:rsid w:val="00A55110"/>
    <w:rsid w:val="00A56632"/>
    <w:rsid w:val="00A56674"/>
    <w:rsid w:val="00A569F0"/>
    <w:rsid w:val="00A5780B"/>
    <w:rsid w:val="00A60272"/>
    <w:rsid w:val="00A608F1"/>
    <w:rsid w:val="00A62181"/>
    <w:rsid w:val="00A625A8"/>
    <w:rsid w:val="00A62E69"/>
    <w:rsid w:val="00A63CC5"/>
    <w:rsid w:val="00A64477"/>
    <w:rsid w:val="00A64E0D"/>
    <w:rsid w:val="00A66801"/>
    <w:rsid w:val="00A66810"/>
    <w:rsid w:val="00A66AAF"/>
    <w:rsid w:val="00A66BF1"/>
    <w:rsid w:val="00A66E5C"/>
    <w:rsid w:val="00A671F6"/>
    <w:rsid w:val="00A67C69"/>
    <w:rsid w:val="00A721F3"/>
    <w:rsid w:val="00A7322B"/>
    <w:rsid w:val="00A734D7"/>
    <w:rsid w:val="00A74777"/>
    <w:rsid w:val="00A747FE"/>
    <w:rsid w:val="00A75080"/>
    <w:rsid w:val="00A754BD"/>
    <w:rsid w:val="00A758A8"/>
    <w:rsid w:val="00A76D92"/>
    <w:rsid w:val="00A76DFC"/>
    <w:rsid w:val="00A77AB6"/>
    <w:rsid w:val="00A77E94"/>
    <w:rsid w:val="00A8146A"/>
    <w:rsid w:val="00A81EA1"/>
    <w:rsid w:val="00A81F62"/>
    <w:rsid w:val="00A822D3"/>
    <w:rsid w:val="00A82778"/>
    <w:rsid w:val="00A82AFD"/>
    <w:rsid w:val="00A840D6"/>
    <w:rsid w:val="00A854D2"/>
    <w:rsid w:val="00A85502"/>
    <w:rsid w:val="00A855CF"/>
    <w:rsid w:val="00A85802"/>
    <w:rsid w:val="00A8611F"/>
    <w:rsid w:val="00A8630E"/>
    <w:rsid w:val="00A87068"/>
    <w:rsid w:val="00A8710B"/>
    <w:rsid w:val="00A9044F"/>
    <w:rsid w:val="00A90943"/>
    <w:rsid w:val="00A919B4"/>
    <w:rsid w:val="00A91B39"/>
    <w:rsid w:val="00A9284C"/>
    <w:rsid w:val="00A93A21"/>
    <w:rsid w:val="00A93FE2"/>
    <w:rsid w:val="00A941CB"/>
    <w:rsid w:val="00A94608"/>
    <w:rsid w:val="00A9489F"/>
    <w:rsid w:val="00A97187"/>
    <w:rsid w:val="00A97A40"/>
    <w:rsid w:val="00AA00BE"/>
    <w:rsid w:val="00AA252C"/>
    <w:rsid w:val="00AA3D6C"/>
    <w:rsid w:val="00AA4136"/>
    <w:rsid w:val="00AA486F"/>
    <w:rsid w:val="00AA48A0"/>
    <w:rsid w:val="00AA493D"/>
    <w:rsid w:val="00AA504F"/>
    <w:rsid w:val="00AA64BD"/>
    <w:rsid w:val="00AB163C"/>
    <w:rsid w:val="00AB16A1"/>
    <w:rsid w:val="00AB2E77"/>
    <w:rsid w:val="00AB3A6A"/>
    <w:rsid w:val="00AB3A7D"/>
    <w:rsid w:val="00AB3AB7"/>
    <w:rsid w:val="00AB3AE9"/>
    <w:rsid w:val="00AB3E7C"/>
    <w:rsid w:val="00AB42B4"/>
    <w:rsid w:val="00AB45C6"/>
    <w:rsid w:val="00AB46A8"/>
    <w:rsid w:val="00AB4825"/>
    <w:rsid w:val="00AB50E9"/>
    <w:rsid w:val="00AB55C1"/>
    <w:rsid w:val="00AB6220"/>
    <w:rsid w:val="00AB67CE"/>
    <w:rsid w:val="00AB71EE"/>
    <w:rsid w:val="00AC0F0E"/>
    <w:rsid w:val="00AC124B"/>
    <w:rsid w:val="00AC13B1"/>
    <w:rsid w:val="00AC2C10"/>
    <w:rsid w:val="00AC30E2"/>
    <w:rsid w:val="00AD039C"/>
    <w:rsid w:val="00AD0AD9"/>
    <w:rsid w:val="00AD16F4"/>
    <w:rsid w:val="00AD3A96"/>
    <w:rsid w:val="00AD5CBD"/>
    <w:rsid w:val="00AD5CC5"/>
    <w:rsid w:val="00AD5E7A"/>
    <w:rsid w:val="00AD7BDA"/>
    <w:rsid w:val="00AE00CB"/>
    <w:rsid w:val="00AE1151"/>
    <w:rsid w:val="00AE2081"/>
    <w:rsid w:val="00AE2355"/>
    <w:rsid w:val="00AE28A7"/>
    <w:rsid w:val="00AE2BD5"/>
    <w:rsid w:val="00AE2BED"/>
    <w:rsid w:val="00AE2CD8"/>
    <w:rsid w:val="00AE303B"/>
    <w:rsid w:val="00AE34C8"/>
    <w:rsid w:val="00AE3A4E"/>
    <w:rsid w:val="00AE4A01"/>
    <w:rsid w:val="00AE4ECA"/>
    <w:rsid w:val="00AE537F"/>
    <w:rsid w:val="00AE54F8"/>
    <w:rsid w:val="00AE5FC6"/>
    <w:rsid w:val="00AE62C6"/>
    <w:rsid w:val="00AE71E7"/>
    <w:rsid w:val="00AE7726"/>
    <w:rsid w:val="00AE7960"/>
    <w:rsid w:val="00AF0D21"/>
    <w:rsid w:val="00AF1863"/>
    <w:rsid w:val="00AF2137"/>
    <w:rsid w:val="00AF2B07"/>
    <w:rsid w:val="00AF3666"/>
    <w:rsid w:val="00AF37CD"/>
    <w:rsid w:val="00AF4AE9"/>
    <w:rsid w:val="00AF609E"/>
    <w:rsid w:val="00AF666B"/>
    <w:rsid w:val="00AF7204"/>
    <w:rsid w:val="00AF7AA5"/>
    <w:rsid w:val="00AF7D0D"/>
    <w:rsid w:val="00B016A5"/>
    <w:rsid w:val="00B01CA3"/>
    <w:rsid w:val="00B01CC4"/>
    <w:rsid w:val="00B0207F"/>
    <w:rsid w:val="00B024CD"/>
    <w:rsid w:val="00B027B5"/>
    <w:rsid w:val="00B02A0A"/>
    <w:rsid w:val="00B02F77"/>
    <w:rsid w:val="00B04A0C"/>
    <w:rsid w:val="00B059F0"/>
    <w:rsid w:val="00B06658"/>
    <w:rsid w:val="00B10087"/>
    <w:rsid w:val="00B120E9"/>
    <w:rsid w:val="00B124D4"/>
    <w:rsid w:val="00B12608"/>
    <w:rsid w:val="00B12FAA"/>
    <w:rsid w:val="00B13E10"/>
    <w:rsid w:val="00B13E53"/>
    <w:rsid w:val="00B14006"/>
    <w:rsid w:val="00B14262"/>
    <w:rsid w:val="00B1444F"/>
    <w:rsid w:val="00B15258"/>
    <w:rsid w:val="00B15721"/>
    <w:rsid w:val="00B16B91"/>
    <w:rsid w:val="00B20405"/>
    <w:rsid w:val="00B20868"/>
    <w:rsid w:val="00B20C25"/>
    <w:rsid w:val="00B21166"/>
    <w:rsid w:val="00B212DE"/>
    <w:rsid w:val="00B21A5B"/>
    <w:rsid w:val="00B21DD8"/>
    <w:rsid w:val="00B22382"/>
    <w:rsid w:val="00B228F7"/>
    <w:rsid w:val="00B23150"/>
    <w:rsid w:val="00B2405A"/>
    <w:rsid w:val="00B25F50"/>
    <w:rsid w:val="00B278B6"/>
    <w:rsid w:val="00B2793C"/>
    <w:rsid w:val="00B3027F"/>
    <w:rsid w:val="00B30311"/>
    <w:rsid w:val="00B307C4"/>
    <w:rsid w:val="00B30D20"/>
    <w:rsid w:val="00B31F8A"/>
    <w:rsid w:val="00B32039"/>
    <w:rsid w:val="00B3494F"/>
    <w:rsid w:val="00B34E8D"/>
    <w:rsid w:val="00B355A0"/>
    <w:rsid w:val="00B359E3"/>
    <w:rsid w:val="00B35AD5"/>
    <w:rsid w:val="00B36AF6"/>
    <w:rsid w:val="00B411AF"/>
    <w:rsid w:val="00B413C5"/>
    <w:rsid w:val="00B41599"/>
    <w:rsid w:val="00B42B1C"/>
    <w:rsid w:val="00B4395B"/>
    <w:rsid w:val="00B43B9F"/>
    <w:rsid w:val="00B448D4"/>
    <w:rsid w:val="00B44DCF"/>
    <w:rsid w:val="00B44F76"/>
    <w:rsid w:val="00B461FD"/>
    <w:rsid w:val="00B462AB"/>
    <w:rsid w:val="00B47701"/>
    <w:rsid w:val="00B50301"/>
    <w:rsid w:val="00B50B81"/>
    <w:rsid w:val="00B510E2"/>
    <w:rsid w:val="00B51473"/>
    <w:rsid w:val="00B514A9"/>
    <w:rsid w:val="00B514CB"/>
    <w:rsid w:val="00B52156"/>
    <w:rsid w:val="00B52212"/>
    <w:rsid w:val="00B523D3"/>
    <w:rsid w:val="00B524BB"/>
    <w:rsid w:val="00B53F4E"/>
    <w:rsid w:val="00B55739"/>
    <w:rsid w:val="00B56C9C"/>
    <w:rsid w:val="00B57388"/>
    <w:rsid w:val="00B57D8F"/>
    <w:rsid w:val="00B6026C"/>
    <w:rsid w:val="00B623A7"/>
    <w:rsid w:val="00B62E78"/>
    <w:rsid w:val="00B6393A"/>
    <w:rsid w:val="00B639A3"/>
    <w:rsid w:val="00B63DCB"/>
    <w:rsid w:val="00B648C4"/>
    <w:rsid w:val="00B64A0C"/>
    <w:rsid w:val="00B652A8"/>
    <w:rsid w:val="00B66195"/>
    <w:rsid w:val="00B67565"/>
    <w:rsid w:val="00B67AA6"/>
    <w:rsid w:val="00B72D5F"/>
    <w:rsid w:val="00B72EA4"/>
    <w:rsid w:val="00B73931"/>
    <w:rsid w:val="00B7400D"/>
    <w:rsid w:val="00B748AA"/>
    <w:rsid w:val="00B75A79"/>
    <w:rsid w:val="00B75BC3"/>
    <w:rsid w:val="00B761AE"/>
    <w:rsid w:val="00B768F5"/>
    <w:rsid w:val="00B76926"/>
    <w:rsid w:val="00B779F9"/>
    <w:rsid w:val="00B807BE"/>
    <w:rsid w:val="00B83EB8"/>
    <w:rsid w:val="00B84013"/>
    <w:rsid w:val="00B85EDB"/>
    <w:rsid w:val="00B87475"/>
    <w:rsid w:val="00B90299"/>
    <w:rsid w:val="00B90CEF"/>
    <w:rsid w:val="00B91448"/>
    <w:rsid w:val="00B931D5"/>
    <w:rsid w:val="00B93CF8"/>
    <w:rsid w:val="00B96D1B"/>
    <w:rsid w:val="00B976CB"/>
    <w:rsid w:val="00BA313C"/>
    <w:rsid w:val="00BA3E75"/>
    <w:rsid w:val="00BA4C7A"/>
    <w:rsid w:val="00BA5613"/>
    <w:rsid w:val="00BA598B"/>
    <w:rsid w:val="00BA5D80"/>
    <w:rsid w:val="00BA6990"/>
    <w:rsid w:val="00BA6D6D"/>
    <w:rsid w:val="00BA7112"/>
    <w:rsid w:val="00BB097D"/>
    <w:rsid w:val="00BB0AA7"/>
    <w:rsid w:val="00BB0D69"/>
    <w:rsid w:val="00BB10A1"/>
    <w:rsid w:val="00BB2149"/>
    <w:rsid w:val="00BB343E"/>
    <w:rsid w:val="00BB3C02"/>
    <w:rsid w:val="00BB3F33"/>
    <w:rsid w:val="00BB4107"/>
    <w:rsid w:val="00BB69C0"/>
    <w:rsid w:val="00BC03DC"/>
    <w:rsid w:val="00BC0721"/>
    <w:rsid w:val="00BC0ED3"/>
    <w:rsid w:val="00BC10D5"/>
    <w:rsid w:val="00BC334F"/>
    <w:rsid w:val="00BC3417"/>
    <w:rsid w:val="00BC383C"/>
    <w:rsid w:val="00BC3BE8"/>
    <w:rsid w:val="00BC3C38"/>
    <w:rsid w:val="00BC403B"/>
    <w:rsid w:val="00BC4BE3"/>
    <w:rsid w:val="00BC5341"/>
    <w:rsid w:val="00BC585C"/>
    <w:rsid w:val="00BC611A"/>
    <w:rsid w:val="00BC6226"/>
    <w:rsid w:val="00BC6A2F"/>
    <w:rsid w:val="00BC6EAA"/>
    <w:rsid w:val="00BC7079"/>
    <w:rsid w:val="00BC7374"/>
    <w:rsid w:val="00BC7AED"/>
    <w:rsid w:val="00BD017E"/>
    <w:rsid w:val="00BD02EE"/>
    <w:rsid w:val="00BD1561"/>
    <w:rsid w:val="00BD1646"/>
    <w:rsid w:val="00BD1C9B"/>
    <w:rsid w:val="00BD293A"/>
    <w:rsid w:val="00BD29E9"/>
    <w:rsid w:val="00BD30B5"/>
    <w:rsid w:val="00BD43EB"/>
    <w:rsid w:val="00BD567E"/>
    <w:rsid w:val="00BD5F9A"/>
    <w:rsid w:val="00BD69F1"/>
    <w:rsid w:val="00BD703F"/>
    <w:rsid w:val="00BD73B6"/>
    <w:rsid w:val="00BD7CDA"/>
    <w:rsid w:val="00BE05AA"/>
    <w:rsid w:val="00BE0B3F"/>
    <w:rsid w:val="00BE20BF"/>
    <w:rsid w:val="00BE2732"/>
    <w:rsid w:val="00BE2BE3"/>
    <w:rsid w:val="00BE313B"/>
    <w:rsid w:val="00BE364B"/>
    <w:rsid w:val="00BE5BDE"/>
    <w:rsid w:val="00BE6921"/>
    <w:rsid w:val="00BE6D9C"/>
    <w:rsid w:val="00BE7D49"/>
    <w:rsid w:val="00BE7ED7"/>
    <w:rsid w:val="00BF08A4"/>
    <w:rsid w:val="00BF1DB6"/>
    <w:rsid w:val="00BF2758"/>
    <w:rsid w:val="00BF3FD2"/>
    <w:rsid w:val="00BF638B"/>
    <w:rsid w:val="00BF6468"/>
    <w:rsid w:val="00BF75E3"/>
    <w:rsid w:val="00BF7DD6"/>
    <w:rsid w:val="00BF7FB4"/>
    <w:rsid w:val="00C004B1"/>
    <w:rsid w:val="00C01630"/>
    <w:rsid w:val="00C0169F"/>
    <w:rsid w:val="00C01AE0"/>
    <w:rsid w:val="00C01C87"/>
    <w:rsid w:val="00C02094"/>
    <w:rsid w:val="00C05196"/>
    <w:rsid w:val="00C052AB"/>
    <w:rsid w:val="00C05731"/>
    <w:rsid w:val="00C0604A"/>
    <w:rsid w:val="00C063F2"/>
    <w:rsid w:val="00C068A4"/>
    <w:rsid w:val="00C10101"/>
    <w:rsid w:val="00C10867"/>
    <w:rsid w:val="00C111B6"/>
    <w:rsid w:val="00C11AC1"/>
    <w:rsid w:val="00C11E5A"/>
    <w:rsid w:val="00C124DC"/>
    <w:rsid w:val="00C12AED"/>
    <w:rsid w:val="00C12FDC"/>
    <w:rsid w:val="00C150EB"/>
    <w:rsid w:val="00C158A6"/>
    <w:rsid w:val="00C15A87"/>
    <w:rsid w:val="00C16294"/>
    <w:rsid w:val="00C16B7A"/>
    <w:rsid w:val="00C1703D"/>
    <w:rsid w:val="00C17F31"/>
    <w:rsid w:val="00C20593"/>
    <w:rsid w:val="00C214C6"/>
    <w:rsid w:val="00C21951"/>
    <w:rsid w:val="00C22363"/>
    <w:rsid w:val="00C2279C"/>
    <w:rsid w:val="00C227AB"/>
    <w:rsid w:val="00C22DEE"/>
    <w:rsid w:val="00C24D2D"/>
    <w:rsid w:val="00C24DF9"/>
    <w:rsid w:val="00C25F6E"/>
    <w:rsid w:val="00C26AEA"/>
    <w:rsid w:val="00C27022"/>
    <w:rsid w:val="00C27203"/>
    <w:rsid w:val="00C305C3"/>
    <w:rsid w:val="00C30909"/>
    <w:rsid w:val="00C30AD1"/>
    <w:rsid w:val="00C32B2A"/>
    <w:rsid w:val="00C33B3D"/>
    <w:rsid w:val="00C34CA4"/>
    <w:rsid w:val="00C3553C"/>
    <w:rsid w:val="00C37843"/>
    <w:rsid w:val="00C4096C"/>
    <w:rsid w:val="00C40DBC"/>
    <w:rsid w:val="00C41137"/>
    <w:rsid w:val="00C418AB"/>
    <w:rsid w:val="00C418F8"/>
    <w:rsid w:val="00C41994"/>
    <w:rsid w:val="00C41F47"/>
    <w:rsid w:val="00C42A34"/>
    <w:rsid w:val="00C460C8"/>
    <w:rsid w:val="00C47D2F"/>
    <w:rsid w:val="00C5011B"/>
    <w:rsid w:val="00C5069E"/>
    <w:rsid w:val="00C506EF"/>
    <w:rsid w:val="00C51171"/>
    <w:rsid w:val="00C523BD"/>
    <w:rsid w:val="00C52990"/>
    <w:rsid w:val="00C529B6"/>
    <w:rsid w:val="00C52ED1"/>
    <w:rsid w:val="00C537AB"/>
    <w:rsid w:val="00C53999"/>
    <w:rsid w:val="00C54106"/>
    <w:rsid w:val="00C545F0"/>
    <w:rsid w:val="00C550CD"/>
    <w:rsid w:val="00C554B2"/>
    <w:rsid w:val="00C559BF"/>
    <w:rsid w:val="00C5628E"/>
    <w:rsid w:val="00C567D5"/>
    <w:rsid w:val="00C56B21"/>
    <w:rsid w:val="00C56D2A"/>
    <w:rsid w:val="00C57652"/>
    <w:rsid w:val="00C6020E"/>
    <w:rsid w:val="00C610CE"/>
    <w:rsid w:val="00C61E0D"/>
    <w:rsid w:val="00C6286A"/>
    <w:rsid w:val="00C62D77"/>
    <w:rsid w:val="00C63565"/>
    <w:rsid w:val="00C6363C"/>
    <w:rsid w:val="00C637E1"/>
    <w:rsid w:val="00C63C7D"/>
    <w:rsid w:val="00C63DA6"/>
    <w:rsid w:val="00C64CC6"/>
    <w:rsid w:val="00C6602A"/>
    <w:rsid w:val="00C66050"/>
    <w:rsid w:val="00C6764C"/>
    <w:rsid w:val="00C6779D"/>
    <w:rsid w:val="00C7065D"/>
    <w:rsid w:val="00C72125"/>
    <w:rsid w:val="00C734CC"/>
    <w:rsid w:val="00C73757"/>
    <w:rsid w:val="00C739FF"/>
    <w:rsid w:val="00C747DE"/>
    <w:rsid w:val="00C7520F"/>
    <w:rsid w:val="00C765F1"/>
    <w:rsid w:val="00C7663D"/>
    <w:rsid w:val="00C81726"/>
    <w:rsid w:val="00C81AD9"/>
    <w:rsid w:val="00C81B72"/>
    <w:rsid w:val="00C81B83"/>
    <w:rsid w:val="00C825FA"/>
    <w:rsid w:val="00C828EA"/>
    <w:rsid w:val="00C82DF4"/>
    <w:rsid w:val="00C82FBF"/>
    <w:rsid w:val="00C8307B"/>
    <w:rsid w:val="00C83816"/>
    <w:rsid w:val="00C8455C"/>
    <w:rsid w:val="00C869BD"/>
    <w:rsid w:val="00C878B8"/>
    <w:rsid w:val="00C90FFC"/>
    <w:rsid w:val="00C91667"/>
    <w:rsid w:val="00C947B5"/>
    <w:rsid w:val="00C94D37"/>
    <w:rsid w:val="00C9588A"/>
    <w:rsid w:val="00C9711F"/>
    <w:rsid w:val="00CA02BD"/>
    <w:rsid w:val="00CA0B5D"/>
    <w:rsid w:val="00CA0D23"/>
    <w:rsid w:val="00CA0D58"/>
    <w:rsid w:val="00CA197A"/>
    <w:rsid w:val="00CA1FAD"/>
    <w:rsid w:val="00CA27E8"/>
    <w:rsid w:val="00CA335C"/>
    <w:rsid w:val="00CA3E8C"/>
    <w:rsid w:val="00CA3FB9"/>
    <w:rsid w:val="00CA4743"/>
    <w:rsid w:val="00CA4FB4"/>
    <w:rsid w:val="00CA5AD3"/>
    <w:rsid w:val="00CA6C52"/>
    <w:rsid w:val="00CA78C3"/>
    <w:rsid w:val="00CB0A51"/>
    <w:rsid w:val="00CB119D"/>
    <w:rsid w:val="00CB1355"/>
    <w:rsid w:val="00CB2286"/>
    <w:rsid w:val="00CB2706"/>
    <w:rsid w:val="00CB48C3"/>
    <w:rsid w:val="00CB5681"/>
    <w:rsid w:val="00CB628F"/>
    <w:rsid w:val="00CB64A2"/>
    <w:rsid w:val="00CB6866"/>
    <w:rsid w:val="00CB762D"/>
    <w:rsid w:val="00CC1211"/>
    <w:rsid w:val="00CC1831"/>
    <w:rsid w:val="00CC2C82"/>
    <w:rsid w:val="00CC3D88"/>
    <w:rsid w:val="00CC3EA0"/>
    <w:rsid w:val="00CC3EF9"/>
    <w:rsid w:val="00CC42AC"/>
    <w:rsid w:val="00CC488D"/>
    <w:rsid w:val="00CC4B0A"/>
    <w:rsid w:val="00CC4CC1"/>
    <w:rsid w:val="00CC4FA1"/>
    <w:rsid w:val="00CC58D9"/>
    <w:rsid w:val="00CC5951"/>
    <w:rsid w:val="00CC5F64"/>
    <w:rsid w:val="00CC7CB0"/>
    <w:rsid w:val="00CD07AD"/>
    <w:rsid w:val="00CD0B19"/>
    <w:rsid w:val="00CD36AA"/>
    <w:rsid w:val="00CD398B"/>
    <w:rsid w:val="00CD3CF8"/>
    <w:rsid w:val="00CD6353"/>
    <w:rsid w:val="00CD72BF"/>
    <w:rsid w:val="00CE0234"/>
    <w:rsid w:val="00CE02E1"/>
    <w:rsid w:val="00CE2777"/>
    <w:rsid w:val="00CE3DD3"/>
    <w:rsid w:val="00CE4081"/>
    <w:rsid w:val="00CE4E12"/>
    <w:rsid w:val="00CE4F03"/>
    <w:rsid w:val="00CE5414"/>
    <w:rsid w:val="00CE5AE7"/>
    <w:rsid w:val="00CE7400"/>
    <w:rsid w:val="00CE7EA0"/>
    <w:rsid w:val="00CF02DA"/>
    <w:rsid w:val="00CF042B"/>
    <w:rsid w:val="00CF0EB7"/>
    <w:rsid w:val="00CF24CB"/>
    <w:rsid w:val="00CF297A"/>
    <w:rsid w:val="00CF2F1A"/>
    <w:rsid w:val="00CF372A"/>
    <w:rsid w:val="00CF3E31"/>
    <w:rsid w:val="00CF47F8"/>
    <w:rsid w:val="00CF58E8"/>
    <w:rsid w:val="00CF69C8"/>
    <w:rsid w:val="00CF7E65"/>
    <w:rsid w:val="00D00C3E"/>
    <w:rsid w:val="00D00D5E"/>
    <w:rsid w:val="00D02A32"/>
    <w:rsid w:val="00D0300F"/>
    <w:rsid w:val="00D030D1"/>
    <w:rsid w:val="00D061A7"/>
    <w:rsid w:val="00D0642D"/>
    <w:rsid w:val="00D0646E"/>
    <w:rsid w:val="00D06EAB"/>
    <w:rsid w:val="00D078A1"/>
    <w:rsid w:val="00D07C56"/>
    <w:rsid w:val="00D101DB"/>
    <w:rsid w:val="00D1058E"/>
    <w:rsid w:val="00D113B7"/>
    <w:rsid w:val="00D1244A"/>
    <w:rsid w:val="00D12510"/>
    <w:rsid w:val="00D127E2"/>
    <w:rsid w:val="00D1288A"/>
    <w:rsid w:val="00D12C6B"/>
    <w:rsid w:val="00D12DA8"/>
    <w:rsid w:val="00D132CE"/>
    <w:rsid w:val="00D14039"/>
    <w:rsid w:val="00D141D4"/>
    <w:rsid w:val="00D14339"/>
    <w:rsid w:val="00D14495"/>
    <w:rsid w:val="00D14695"/>
    <w:rsid w:val="00D14F2F"/>
    <w:rsid w:val="00D15015"/>
    <w:rsid w:val="00D1527B"/>
    <w:rsid w:val="00D1636C"/>
    <w:rsid w:val="00D16560"/>
    <w:rsid w:val="00D168CD"/>
    <w:rsid w:val="00D20002"/>
    <w:rsid w:val="00D20DEF"/>
    <w:rsid w:val="00D20FA4"/>
    <w:rsid w:val="00D21C27"/>
    <w:rsid w:val="00D22516"/>
    <w:rsid w:val="00D23745"/>
    <w:rsid w:val="00D24952"/>
    <w:rsid w:val="00D262A7"/>
    <w:rsid w:val="00D2759E"/>
    <w:rsid w:val="00D3007A"/>
    <w:rsid w:val="00D3078C"/>
    <w:rsid w:val="00D30947"/>
    <w:rsid w:val="00D3158E"/>
    <w:rsid w:val="00D323AA"/>
    <w:rsid w:val="00D32A8A"/>
    <w:rsid w:val="00D336F8"/>
    <w:rsid w:val="00D3401A"/>
    <w:rsid w:val="00D34211"/>
    <w:rsid w:val="00D34FF8"/>
    <w:rsid w:val="00D35499"/>
    <w:rsid w:val="00D36FC6"/>
    <w:rsid w:val="00D4021F"/>
    <w:rsid w:val="00D41850"/>
    <w:rsid w:val="00D41B83"/>
    <w:rsid w:val="00D43FE2"/>
    <w:rsid w:val="00D442E3"/>
    <w:rsid w:val="00D4453E"/>
    <w:rsid w:val="00D447CB"/>
    <w:rsid w:val="00D456A0"/>
    <w:rsid w:val="00D456C6"/>
    <w:rsid w:val="00D456D5"/>
    <w:rsid w:val="00D45845"/>
    <w:rsid w:val="00D45AD2"/>
    <w:rsid w:val="00D46687"/>
    <w:rsid w:val="00D4673B"/>
    <w:rsid w:val="00D47AFE"/>
    <w:rsid w:val="00D5059C"/>
    <w:rsid w:val="00D5063D"/>
    <w:rsid w:val="00D51CDD"/>
    <w:rsid w:val="00D5219B"/>
    <w:rsid w:val="00D52735"/>
    <w:rsid w:val="00D52AC0"/>
    <w:rsid w:val="00D53243"/>
    <w:rsid w:val="00D5335D"/>
    <w:rsid w:val="00D53D62"/>
    <w:rsid w:val="00D54031"/>
    <w:rsid w:val="00D545CA"/>
    <w:rsid w:val="00D54CF5"/>
    <w:rsid w:val="00D5549D"/>
    <w:rsid w:val="00D555DC"/>
    <w:rsid w:val="00D55604"/>
    <w:rsid w:val="00D55B5E"/>
    <w:rsid w:val="00D560C1"/>
    <w:rsid w:val="00D5617F"/>
    <w:rsid w:val="00D5630F"/>
    <w:rsid w:val="00D569B6"/>
    <w:rsid w:val="00D56A05"/>
    <w:rsid w:val="00D56F46"/>
    <w:rsid w:val="00D605F9"/>
    <w:rsid w:val="00D61412"/>
    <w:rsid w:val="00D6179D"/>
    <w:rsid w:val="00D61CD6"/>
    <w:rsid w:val="00D620E5"/>
    <w:rsid w:val="00D62245"/>
    <w:rsid w:val="00D627A3"/>
    <w:rsid w:val="00D63676"/>
    <w:rsid w:val="00D63718"/>
    <w:rsid w:val="00D64A79"/>
    <w:rsid w:val="00D64E9B"/>
    <w:rsid w:val="00D654A3"/>
    <w:rsid w:val="00D66209"/>
    <w:rsid w:val="00D71F05"/>
    <w:rsid w:val="00D72641"/>
    <w:rsid w:val="00D72CD6"/>
    <w:rsid w:val="00D74C04"/>
    <w:rsid w:val="00D76737"/>
    <w:rsid w:val="00D8080A"/>
    <w:rsid w:val="00D80C31"/>
    <w:rsid w:val="00D811FE"/>
    <w:rsid w:val="00D8127A"/>
    <w:rsid w:val="00D8188F"/>
    <w:rsid w:val="00D830CE"/>
    <w:rsid w:val="00D83A8D"/>
    <w:rsid w:val="00D83C5C"/>
    <w:rsid w:val="00D85A75"/>
    <w:rsid w:val="00D8606C"/>
    <w:rsid w:val="00D865AF"/>
    <w:rsid w:val="00D870B1"/>
    <w:rsid w:val="00D876D0"/>
    <w:rsid w:val="00D90E04"/>
    <w:rsid w:val="00D91394"/>
    <w:rsid w:val="00D91DA6"/>
    <w:rsid w:val="00D9246F"/>
    <w:rsid w:val="00D92ECC"/>
    <w:rsid w:val="00D92ED6"/>
    <w:rsid w:val="00D93482"/>
    <w:rsid w:val="00D93C11"/>
    <w:rsid w:val="00D944BD"/>
    <w:rsid w:val="00D94C11"/>
    <w:rsid w:val="00D94E64"/>
    <w:rsid w:val="00D955DA"/>
    <w:rsid w:val="00D9585A"/>
    <w:rsid w:val="00D9611C"/>
    <w:rsid w:val="00D96AD7"/>
    <w:rsid w:val="00D971E0"/>
    <w:rsid w:val="00D976D7"/>
    <w:rsid w:val="00DA0734"/>
    <w:rsid w:val="00DA18B4"/>
    <w:rsid w:val="00DA1FC5"/>
    <w:rsid w:val="00DA2699"/>
    <w:rsid w:val="00DA298D"/>
    <w:rsid w:val="00DA3780"/>
    <w:rsid w:val="00DA3ADB"/>
    <w:rsid w:val="00DA4E11"/>
    <w:rsid w:val="00DA4E50"/>
    <w:rsid w:val="00DA56A7"/>
    <w:rsid w:val="00DA5EED"/>
    <w:rsid w:val="00DA5F6C"/>
    <w:rsid w:val="00DA714A"/>
    <w:rsid w:val="00DA7D8C"/>
    <w:rsid w:val="00DB0E8F"/>
    <w:rsid w:val="00DB1173"/>
    <w:rsid w:val="00DB1334"/>
    <w:rsid w:val="00DB1D46"/>
    <w:rsid w:val="00DB3317"/>
    <w:rsid w:val="00DB33AC"/>
    <w:rsid w:val="00DB3B7D"/>
    <w:rsid w:val="00DB3CBB"/>
    <w:rsid w:val="00DB4595"/>
    <w:rsid w:val="00DB6C24"/>
    <w:rsid w:val="00DC0D43"/>
    <w:rsid w:val="00DC2563"/>
    <w:rsid w:val="00DC266E"/>
    <w:rsid w:val="00DC2B30"/>
    <w:rsid w:val="00DC2D42"/>
    <w:rsid w:val="00DC4958"/>
    <w:rsid w:val="00DC5D2C"/>
    <w:rsid w:val="00DC6665"/>
    <w:rsid w:val="00DC72F0"/>
    <w:rsid w:val="00DC78FA"/>
    <w:rsid w:val="00DD15BD"/>
    <w:rsid w:val="00DD1892"/>
    <w:rsid w:val="00DD3EA1"/>
    <w:rsid w:val="00DD409E"/>
    <w:rsid w:val="00DD567B"/>
    <w:rsid w:val="00DD574B"/>
    <w:rsid w:val="00DD64DB"/>
    <w:rsid w:val="00DD71C4"/>
    <w:rsid w:val="00DD7EC0"/>
    <w:rsid w:val="00DE0152"/>
    <w:rsid w:val="00DE025A"/>
    <w:rsid w:val="00DE03FC"/>
    <w:rsid w:val="00DE04F4"/>
    <w:rsid w:val="00DE12BC"/>
    <w:rsid w:val="00DE1DDB"/>
    <w:rsid w:val="00DE2D82"/>
    <w:rsid w:val="00DE38CF"/>
    <w:rsid w:val="00DE4447"/>
    <w:rsid w:val="00DE5B0C"/>
    <w:rsid w:val="00DE6821"/>
    <w:rsid w:val="00DE6CC8"/>
    <w:rsid w:val="00DF1161"/>
    <w:rsid w:val="00DF1422"/>
    <w:rsid w:val="00DF2B99"/>
    <w:rsid w:val="00DF2F2B"/>
    <w:rsid w:val="00DF322D"/>
    <w:rsid w:val="00DF46D4"/>
    <w:rsid w:val="00DF4BCC"/>
    <w:rsid w:val="00DF5B85"/>
    <w:rsid w:val="00DF5E55"/>
    <w:rsid w:val="00DF6616"/>
    <w:rsid w:val="00DF7413"/>
    <w:rsid w:val="00DF7820"/>
    <w:rsid w:val="00E00805"/>
    <w:rsid w:val="00E00C14"/>
    <w:rsid w:val="00E00EE4"/>
    <w:rsid w:val="00E017DA"/>
    <w:rsid w:val="00E01B94"/>
    <w:rsid w:val="00E03A36"/>
    <w:rsid w:val="00E03B94"/>
    <w:rsid w:val="00E04B54"/>
    <w:rsid w:val="00E05A65"/>
    <w:rsid w:val="00E07F27"/>
    <w:rsid w:val="00E10945"/>
    <w:rsid w:val="00E10CEF"/>
    <w:rsid w:val="00E11C7E"/>
    <w:rsid w:val="00E11CAB"/>
    <w:rsid w:val="00E12A70"/>
    <w:rsid w:val="00E130AA"/>
    <w:rsid w:val="00E13C76"/>
    <w:rsid w:val="00E1419F"/>
    <w:rsid w:val="00E141BD"/>
    <w:rsid w:val="00E147FE"/>
    <w:rsid w:val="00E14CAC"/>
    <w:rsid w:val="00E16161"/>
    <w:rsid w:val="00E1753D"/>
    <w:rsid w:val="00E17FF7"/>
    <w:rsid w:val="00E20A3A"/>
    <w:rsid w:val="00E21A00"/>
    <w:rsid w:val="00E2206E"/>
    <w:rsid w:val="00E23517"/>
    <w:rsid w:val="00E24906"/>
    <w:rsid w:val="00E24CF8"/>
    <w:rsid w:val="00E258CB"/>
    <w:rsid w:val="00E26E71"/>
    <w:rsid w:val="00E3014E"/>
    <w:rsid w:val="00E306B1"/>
    <w:rsid w:val="00E31AD2"/>
    <w:rsid w:val="00E31DF5"/>
    <w:rsid w:val="00E321FF"/>
    <w:rsid w:val="00E328DD"/>
    <w:rsid w:val="00E3400A"/>
    <w:rsid w:val="00E342FC"/>
    <w:rsid w:val="00E3466B"/>
    <w:rsid w:val="00E354A6"/>
    <w:rsid w:val="00E354E6"/>
    <w:rsid w:val="00E35C53"/>
    <w:rsid w:val="00E35D66"/>
    <w:rsid w:val="00E3681C"/>
    <w:rsid w:val="00E36E8B"/>
    <w:rsid w:val="00E371C0"/>
    <w:rsid w:val="00E377E2"/>
    <w:rsid w:val="00E379EC"/>
    <w:rsid w:val="00E37B50"/>
    <w:rsid w:val="00E401A0"/>
    <w:rsid w:val="00E4076F"/>
    <w:rsid w:val="00E41E19"/>
    <w:rsid w:val="00E42919"/>
    <w:rsid w:val="00E436AA"/>
    <w:rsid w:val="00E43F6A"/>
    <w:rsid w:val="00E44959"/>
    <w:rsid w:val="00E44A03"/>
    <w:rsid w:val="00E45448"/>
    <w:rsid w:val="00E46D83"/>
    <w:rsid w:val="00E46F9E"/>
    <w:rsid w:val="00E47285"/>
    <w:rsid w:val="00E472F4"/>
    <w:rsid w:val="00E47803"/>
    <w:rsid w:val="00E47CD4"/>
    <w:rsid w:val="00E505D5"/>
    <w:rsid w:val="00E51674"/>
    <w:rsid w:val="00E5386B"/>
    <w:rsid w:val="00E55850"/>
    <w:rsid w:val="00E55922"/>
    <w:rsid w:val="00E56073"/>
    <w:rsid w:val="00E562BD"/>
    <w:rsid w:val="00E57CD7"/>
    <w:rsid w:val="00E57D25"/>
    <w:rsid w:val="00E57D76"/>
    <w:rsid w:val="00E601D5"/>
    <w:rsid w:val="00E609AD"/>
    <w:rsid w:val="00E60D76"/>
    <w:rsid w:val="00E62E57"/>
    <w:rsid w:val="00E6407A"/>
    <w:rsid w:val="00E664D1"/>
    <w:rsid w:val="00E67E0D"/>
    <w:rsid w:val="00E67E2C"/>
    <w:rsid w:val="00E7009A"/>
    <w:rsid w:val="00E71577"/>
    <w:rsid w:val="00E7195C"/>
    <w:rsid w:val="00E72D38"/>
    <w:rsid w:val="00E72FDE"/>
    <w:rsid w:val="00E73EB2"/>
    <w:rsid w:val="00E740AC"/>
    <w:rsid w:val="00E74FA0"/>
    <w:rsid w:val="00E75A3A"/>
    <w:rsid w:val="00E76D5A"/>
    <w:rsid w:val="00E77368"/>
    <w:rsid w:val="00E77CAC"/>
    <w:rsid w:val="00E80D64"/>
    <w:rsid w:val="00E80DA2"/>
    <w:rsid w:val="00E828E2"/>
    <w:rsid w:val="00E83F5A"/>
    <w:rsid w:val="00E84C94"/>
    <w:rsid w:val="00E84FD7"/>
    <w:rsid w:val="00E85DD3"/>
    <w:rsid w:val="00E85EF0"/>
    <w:rsid w:val="00E86678"/>
    <w:rsid w:val="00E86900"/>
    <w:rsid w:val="00E86A35"/>
    <w:rsid w:val="00E90244"/>
    <w:rsid w:val="00E9042D"/>
    <w:rsid w:val="00E90DB1"/>
    <w:rsid w:val="00E91D73"/>
    <w:rsid w:val="00E91FC3"/>
    <w:rsid w:val="00E929D0"/>
    <w:rsid w:val="00E92DEB"/>
    <w:rsid w:val="00E9359C"/>
    <w:rsid w:val="00E958BE"/>
    <w:rsid w:val="00E95E99"/>
    <w:rsid w:val="00E9616A"/>
    <w:rsid w:val="00E961E6"/>
    <w:rsid w:val="00E9685F"/>
    <w:rsid w:val="00E96C51"/>
    <w:rsid w:val="00E97A07"/>
    <w:rsid w:val="00EA0E16"/>
    <w:rsid w:val="00EA18E2"/>
    <w:rsid w:val="00EA2C02"/>
    <w:rsid w:val="00EA2E42"/>
    <w:rsid w:val="00EA2FA0"/>
    <w:rsid w:val="00EA5C0C"/>
    <w:rsid w:val="00EA61D9"/>
    <w:rsid w:val="00EA68D8"/>
    <w:rsid w:val="00EA6D2A"/>
    <w:rsid w:val="00EA740A"/>
    <w:rsid w:val="00EA7690"/>
    <w:rsid w:val="00EA76AD"/>
    <w:rsid w:val="00EB0A9E"/>
    <w:rsid w:val="00EB1D5A"/>
    <w:rsid w:val="00EB21C1"/>
    <w:rsid w:val="00EB251D"/>
    <w:rsid w:val="00EB2782"/>
    <w:rsid w:val="00EB4344"/>
    <w:rsid w:val="00EB5E9E"/>
    <w:rsid w:val="00EB6A9A"/>
    <w:rsid w:val="00EC006B"/>
    <w:rsid w:val="00EC157E"/>
    <w:rsid w:val="00EC1AE6"/>
    <w:rsid w:val="00EC220E"/>
    <w:rsid w:val="00EC257E"/>
    <w:rsid w:val="00EC344F"/>
    <w:rsid w:val="00EC42A3"/>
    <w:rsid w:val="00EC519F"/>
    <w:rsid w:val="00EC604B"/>
    <w:rsid w:val="00EC60C4"/>
    <w:rsid w:val="00EC61BD"/>
    <w:rsid w:val="00EC6C82"/>
    <w:rsid w:val="00EC744C"/>
    <w:rsid w:val="00EC74B4"/>
    <w:rsid w:val="00EC7BB6"/>
    <w:rsid w:val="00ED0077"/>
    <w:rsid w:val="00ED051D"/>
    <w:rsid w:val="00ED0530"/>
    <w:rsid w:val="00ED0BD0"/>
    <w:rsid w:val="00ED0CC9"/>
    <w:rsid w:val="00ED1209"/>
    <w:rsid w:val="00ED1913"/>
    <w:rsid w:val="00ED1B4F"/>
    <w:rsid w:val="00ED3BB9"/>
    <w:rsid w:val="00ED405D"/>
    <w:rsid w:val="00ED45F0"/>
    <w:rsid w:val="00ED4F6F"/>
    <w:rsid w:val="00ED5ADD"/>
    <w:rsid w:val="00ED6772"/>
    <w:rsid w:val="00ED6847"/>
    <w:rsid w:val="00ED74C6"/>
    <w:rsid w:val="00ED7BF8"/>
    <w:rsid w:val="00ED7D3A"/>
    <w:rsid w:val="00EE0170"/>
    <w:rsid w:val="00EE01EC"/>
    <w:rsid w:val="00EE10C2"/>
    <w:rsid w:val="00EE155E"/>
    <w:rsid w:val="00EE15FD"/>
    <w:rsid w:val="00EE2DAC"/>
    <w:rsid w:val="00EE3D0E"/>
    <w:rsid w:val="00EE4645"/>
    <w:rsid w:val="00EE4BD6"/>
    <w:rsid w:val="00EE4BFA"/>
    <w:rsid w:val="00EE511E"/>
    <w:rsid w:val="00EE529B"/>
    <w:rsid w:val="00EE6FE9"/>
    <w:rsid w:val="00EE712D"/>
    <w:rsid w:val="00EE7628"/>
    <w:rsid w:val="00EE7ACB"/>
    <w:rsid w:val="00EF055B"/>
    <w:rsid w:val="00EF19FB"/>
    <w:rsid w:val="00EF1BA2"/>
    <w:rsid w:val="00EF3C5D"/>
    <w:rsid w:val="00EF3ECF"/>
    <w:rsid w:val="00EF452E"/>
    <w:rsid w:val="00EF4BF7"/>
    <w:rsid w:val="00EF51F3"/>
    <w:rsid w:val="00EF5283"/>
    <w:rsid w:val="00EF53EE"/>
    <w:rsid w:val="00EF5450"/>
    <w:rsid w:val="00EF553C"/>
    <w:rsid w:val="00EF64C5"/>
    <w:rsid w:val="00EF6583"/>
    <w:rsid w:val="00EF6B64"/>
    <w:rsid w:val="00EF6BC5"/>
    <w:rsid w:val="00EF799E"/>
    <w:rsid w:val="00F003D4"/>
    <w:rsid w:val="00F00B6C"/>
    <w:rsid w:val="00F01791"/>
    <w:rsid w:val="00F01813"/>
    <w:rsid w:val="00F02E7F"/>
    <w:rsid w:val="00F044D8"/>
    <w:rsid w:val="00F04CB7"/>
    <w:rsid w:val="00F04D04"/>
    <w:rsid w:val="00F04D16"/>
    <w:rsid w:val="00F0534B"/>
    <w:rsid w:val="00F054EE"/>
    <w:rsid w:val="00F06E6B"/>
    <w:rsid w:val="00F07103"/>
    <w:rsid w:val="00F10CD9"/>
    <w:rsid w:val="00F11D62"/>
    <w:rsid w:val="00F11FAE"/>
    <w:rsid w:val="00F12614"/>
    <w:rsid w:val="00F127CE"/>
    <w:rsid w:val="00F134FD"/>
    <w:rsid w:val="00F139BD"/>
    <w:rsid w:val="00F153EB"/>
    <w:rsid w:val="00F15A4B"/>
    <w:rsid w:val="00F161F8"/>
    <w:rsid w:val="00F1627F"/>
    <w:rsid w:val="00F1631E"/>
    <w:rsid w:val="00F16618"/>
    <w:rsid w:val="00F17BB4"/>
    <w:rsid w:val="00F20744"/>
    <w:rsid w:val="00F20E58"/>
    <w:rsid w:val="00F214BD"/>
    <w:rsid w:val="00F21AF7"/>
    <w:rsid w:val="00F21D2F"/>
    <w:rsid w:val="00F228DA"/>
    <w:rsid w:val="00F234A3"/>
    <w:rsid w:val="00F23BCC"/>
    <w:rsid w:val="00F23DED"/>
    <w:rsid w:val="00F23FEC"/>
    <w:rsid w:val="00F24421"/>
    <w:rsid w:val="00F24D8A"/>
    <w:rsid w:val="00F24F6D"/>
    <w:rsid w:val="00F253F2"/>
    <w:rsid w:val="00F25541"/>
    <w:rsid w:val="00F25D0E"/>
    <w:rsid w:val="00F278E3"/>
    <w:rsid w:val="00F304F1"/>
    <w:rsid w:val="00F32A1B"/>
    <w:rsid w:val="00F32C7C"/>
    <w:rsid w:val="00F337E8"/>
    <w:rsid w:val="00F33EA6"/>
    <w:rsid w:val="00F3465E"/>
    <w:rsid w:val="00F346E9"/>
    <w:rsid w:val="00F347B7"/>
    <w:rsid w:val="00F34C09"/>
    <w:rsid w:val="00F35B6E"/>
    <w:rsid w:val="00F36049"/>
    <w:rsid w:val="00F362A4"/>
    <w:rsid w:val="00F3667E"/>
    <w:rsid w:val="00F36DDD"/>
    <w:rsid w:val="00F40906"/>
    <w:rsid w:val="00F40A0E"/>
    <w:rsid w:val="00F40D12"/>
    <w:rsid w:val="00F412C5"/>
    <w:rsid w:val="00F42F27"/>
    <w:rsid w:val="00F4347C"/>
    <w:rsid w:val="00F43F75"/>
    <w:rsid w:val="00F44511"/>
    <w:rsid w:val="00F4478C"/>
    <w:rsid w:val="00F44C18"/>
    <w:rsid w:val="00F44D83"/>
    <w:rsid w:val="00F455A3"/>
    <w:rsid w:val="00F45BDE"/>
    <w:rsid w:val="00F4616E"/>
    <w:rsid w:val="00F464FA"/>
    <w:rsid w:val="00F46E85"/>
    <w:rsid w:val="00F46F24"/>
    <w:rsid w:val="00F503B6"/>
    <w:rsid w:val="00F50B19"/>
    <w:rsid w:val="00F50DE5"/>
    <w:rsid w:val="00F518D2"/>
    <w:rsid w:val="00F51DCE"/>
    <w:rsid w:val="00F51EB7"/>
    <w:rsid w:val="00F52A6C"/>
    <w:rsid w:val="00F52DCE"/>
    <w:rsid w:val="00F52F5E"/>
    <w:rsid w:val="00F54150"/>
    <w:rsid w:val="00F549FD"/>
    <w:rsid w:val="00F551EE"/>
    <w:rsid w:val="00F55256"/>
    <w:rsid w:val="00F55285"/>
    <w:rsid w:val="00F5573A"/>
    <w:rsid w:val="00F559A8"/>
    <w:rsid w:val="00F55EAB"/>
    <w:rsid w:val="00F56B3C"/>
    <w:rsid w:val="00F572AF"/>
    <w:rsid w:val="00F57409"/>
    <w:rsid w:val="00F57CAB"/>
    <w:rsid w:val="00F57E37"/>
    <w:rsid w:val="00F60246"/>
    <w:rsid w:val="00F6152C"/>
    <w:rsid w:val="00F6276C"/>
    <w:rsid w:val="00F63EB5"/>
    <w:rsid w:val="00F64FCF"/>
    <w:rsid w:val="00F6513A"/>
    <w:rsid w:val="00F65EEC"/>
    <w:rsid w:val="00F67216"/>
    <w:rsid w:val="00F67B2E"/>
    <w:rsid w:val="00F70C25"/>
    <w:rsid w:val="00F70C7A"/>
    <w:rsid w:val="00F71E45"/>
    <w:rsid w:val="00F734F8"/>
    <w:rsid w:val="00F74223"/>
    <w:rsid w:val="00F74AFF"/>
    <w:rsid w:val="00F75B4A"/>
    <w:rsid w:val="00F7737A"/>
    <w:rsid w:val="00F7769E"/>
    <w:rsid w:val="00F81367"/>
    <w:rsid w:val="00F8179D"/>
    <w:rsid w:val="00F84137"/>
    <w:rsid w:val="00F841AD"/>
    <w:rsid w:val="00F85020"/>
    <w:rsid w:val="00F8649D"/>
    <w:rsid w:val="00F87EAD"/>
    <w:rsid w:val="00F90A4C"/>
    <w:rsid w:val="00F91594"/>
    <w:rsid w:val="00F9254D"/>
    <w:rsid w:val="00F92E34"/>
    <w:rsid w:val="00F92F34"/>
    <w:rsid w:val="00F930EF"/>
    <w:rsid w:val="00F94C84"/>
    <w:rsid w:val="00F95405"/>
    <w:rsid w:val="00F95724"/>
    <w:rsid w:val="00F95970"/>
    <w:rsid w:val="00F966AB"/>
    <w:rsid w:val="00F970D7"/>
    <w:rsid w:val="00F97465"/>
    <w:rsid w:val="00FA054C"/>
    <w:rsid w:val="00FA19AD"/>
    <w:rsid w:val="00FA1DF0"/>
    <w:rsid w:val="00FA2453"/>
    <w:rsid w:val="00FA34C3"/>
    <w:rsid w:val="00FA367A"/>
    <w:rsid w:val="00FA4468"/>
    <w:rsid w:val="00FA5A47"/>
    <w:rsid w:val="00FA6AD1"/>
    <w:rsid w:val="00FA79F3"/>
    <w:rsid w:val="00FA7DC3"/>
    <w:rsid w:val="00FB0305"/>
    <w:rsid w:val="00FB115D"/>
    <w:rsid w:val="00FB1EF6"/>
    <w:rsid w:val="00FB2E6A"/>
    <w:rsid w:val="00FB4648"/>
    <w:rsid w:val="00FB4F56"/>
    <w:rsid w:val="00FB501C"/>
    <w:rsid w:val="00FB6977"/>
    <w:rsid w:val="00FC1AB6"/>
    <w:rsid w:val="00FC2339"/>
    <w:rsid w:val="00FC234F"/>
    <w:rsid w:val="00FC32FA"/>
    <w:rsid w:val="00FC43B4"/>
    <w:rsid w:val="00FC4604"/>
    <w:rsid w:val="00FC4AC5"/>
    <w:rsid w:val="00FC4ED6"/>
    <w:rsid w:val="00FC4FA6"/>
    <w:rsid w:val="00FC66C9"/>
    <w:rsid w:val="00FD01C3"/>
    <w:rsid w:val="00FD045C"/>
    <w:rsid w:val="00FD0861"/>
    <w:rsid w:val="00FD20A7"/>
    <w:rsid w:val="00FD340A"/>
    <w:rsid w:val="00FD3994"/>
    <w:rsid w:val="00FD442E"/>
    <w:rsid w:val="00FD45BA"/>
    <w:rsid w:val="00FD4ADC"/>
    <w:rsid w:val="00FD590F"/>
    <w:rsid w:val="00FD5C8D"/>
    <w:rsid w:val="00FD5D7D"/>
    <w:rsid w:val="00FD5E07"/>
    <w:rsid w:val="00FD68B7"/>
    <w:rsid w:val="00FD74D4"/>
    <w:rsid w:val="00FD7AF5"/>
    <w:rsid w:val="00FE0DF6"/>
    <w:rsid w:val="00FE0E79"/>
    <w:rsid w:val="00FE1D57"/>
    <w:rsid w:val="00FE1FFA"/>
    <w:rsid w:val="00FE231E"/>
    <w:rsid w:val="00FE31AD"/>
    <w:rsid w:val="00FE3747"/>
    <w:rsid w:val="00FE3ACE"/>
    <w:rsid w:val="00FE4CB9"/>
    <w:rsid w:val="00FE72FF"/>
    <w:rsid w:val="00FE7A38"/>
    <w:rsid w:val="00FE7A7B"/>
    <w:rsid w:val="00FF0230"/>
    <w:rsid w:val="00FF0F51"/>
    <w:rsid w:val="00FF2621"/>
    <w:rsid w:val="00FF34DF"/>
    <w:rsid w:val="00FF385C"/>
    <w:rsid w:val="00FF462C"/>
    <w:rsid w:val="00FF4B72"/>
    <w:rsid w:val="00FF507B"/>
    <w:rsid w:val="00FF52F5"/>
    <w:rsid w:val="00FF60B4"/>
    <w:rsid w:val="00FF60F7"/>
    <w:rsid w:val="00FF66BB"/>
    <w:rsid w:val="00FF68A7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,#e4fd67,#fcff81,#fdffb7"/>
    </o:shapedefaults>
    <o:shapelayout v:ext="edit">
      <o:idmap v:ext="edit" data="1"/>
    </o:shapelayout>
  </w:shapeDefaults>
  <w:decimalSymbol w:val=","/>
  <w:listSeparator w:val=";"/>
  <w14:docId w14:val="758BA7C8"/>
  <w15:docId w15:val="{D9D88B14-1692-41E5-834C-F7C23224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51E"/>
    <w:pPr>
      <w:spacing w:before="120" w:after="120" w:line="276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1D4434"/>
    <w:pPr>
      <w:keepNext/>
      <w:pageBreakBefore/>
      <w:shd w:val="clear" w:color="auto" w:fill="1B126F"/>
      <w:spacing w:before="0" w:after="60"/>
      <w:jc w:val="center"/>
      <w:outlineLvl w:val="0"/>
    </w:pPr>
    <w:rPr>
      <w:rFonts w:asciiTheme="minorHAnsi" w:hAnsiTheme="minorHAnsi" w:cs="Arial"/>
      <w:b/>
      <w:bCs/>
      <w:noProof/>
      <w:color w:val="FFFFFF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D4434"/>
    <w:pPr>
      <w:keepNext/>
      <w:spacing w:before="240" w:after="0"/>
      <w:ind w:right="-108"/>
      <w:outlineLvl w:val="1"/>
    </w:pPr>
    <w:rPr>
      <w:rFonts w:ascii="Arial Black" w:hAnsi="Arial Black" w:cs="Arial"/>
      <w:color w:val="E88832"/>
      <w:sz w:val="28"/>
    </w:rPr>
  </w:style>
  <w:style w:type="paragraph" w:styleId="Titre3">
    <w:name w:val="heading 3"/>
    <w:basedOn w:val="Normal"/>
    <w:next w:val="Normal"/>
    <w:link w:val="Titre3Car"/>
    <w:qFormat/>
    <w:rsid w:val="001D4434"/>
    <w:pPr>
      <w:keepNext/>
      <w:spacing w:before="240" w:after="60"/>
      <w:outlineLvl w:val="2"/>
    </w:pPr>
    <w:rPr>
      <w:rFonts w:cs="Arial"/>
      <w:b/>
      <w:iCs/>
      <w:color w:val="1B126F"/>
      <w:sz w:val="26"/>
      <w:szCs w:val="26"/>
    </w:rPr>
  </w:style>
  <w:style w:type="paragraph" w:styleId="Titre4">
    <w:name w:val="heading 4"/>
    <w:basedOn w:val="Titre3"/>
    <w:next w:val="Normal"/>
    <w:link w:val="Titre4Car"/>
    <w:qFormat/>
    <w:rsid w:val="00565F8E"/>
    <w:pPr>
      <w:numPr>
        <w:ilvl w:val="3"/>
      </w:numPr>
      <w:outlineLvl w:val="3"/>
    </w:pPr>
    <w:rPr>
      <w:color w:val="767676"/>
      <w:sz w:val="22"/>
    </w:rPr>
  </w:style>
  <w:style w:type="paragraph" w:styleId="Titre5">
    <w:name w:val="heading 5"/>
    <w:basedOn w:val="Titre4"/>
    <w:next w:val="Normal"/>
    <w:qFormat/>
    <w:rsid w:val="00FC66C9"/>
    <w:pPr>
      <w:numPr>
        <w:ilvl w:val="4"/>
        <w:numId w:val="1"/>
      </w:numPr>
      <w:ind w:left="3132"/>
      <w:outlineLvl w:val="4"/>
    </w:pPr>
    <w:rPr>
      <w:b w:val="0"/>
      <w:sz w:val="20"/>
    </w:rPr>
  </w:style>
  <w:style w:type="paragraph" w:styleId="Titre6">
    <w:name w:val="heading 6"/>
    <w:aliases w:val="Bullet list,H6,Heading6_Titre6"/>
    <w:basedOn w:val="Titre5"/>
    <w:next w:val="Normal"/>
    <w:qFormat/>
    <w:rsid w:val="008810DB"/>
    <w:pPr>
      <w:outlineLvl w:val="5"/>
    </w:pPr>
  </w:style>
  <w:style w:type="paragraph" w:styleId="Titre7">
    <w:name w:val="heading 7"/>
    <w:aliases w:val="letter list,lettered list,Heading7_Titre7"/>
    <w:basedOn w:val="Titre6"/>
    <w:next w:val="Normal"/>
    <w:qFormat/>
    <w:rsid w:val="008810DB"/>
    <w:pPr>
      <w:outlineLvl w:val="6"/>
    </w:pPr>
  </w:style>
  <w:style w:type="paragraph" w:styleId="Titre8">
    <w:name w:val="heading 8"/>
    <w:aliases w:val="Heading8_Titre8"/>
    <w:basedOn w:val="Titre7"/>
    <w:next w:val="Normal"/>
    <w:qFormat/>
    <w:rsid w:val="008810DB"/>
    <w:pPr>
      <w:outlineLvl w:val="7"/>
    </w:pPr>
  </w:style>
  <w:style w:type="paragraph" w:styleId="Titre9">
    <w:name w:val="heading 9"/>
    <w:aliases w:val="Heading9_Titre9,Libellé de Tableau"/>
    <w:basedOn w:val="Titre8"/>
    <w:next w:val="Normal"/>
    <w:qFormat/>
    <w:rsid w:val="008810D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87709"/>
    <w:rPr>
      <w:rFonts w:asciiTheme="minorHAnsi" w:hAnsiTheme="minorHAnsi" w:cs="Arial"/>
      <w:b/>
      <w:bCs/>
      <w:noProof/>
      <w:color w:val="FFFFFF"/>
      <w:kern w:val="32"/>
      <w:sz w:val="28"/>
      <w:szCs w:val="28"/>
      <w:shd w:val="clear" w:color="auto" w:fill="1B126F"/>
    </w:rPr>
  </w:style>
  <w:style w:type="character" w:styleId="Lienhypertexte">
    <w:name w:val="Hyperlink"/>
    <w:uiPriority w:val="99"/>
    <w:rsid w:val="004F672A"/>
    <w:rPr>
      <w:color w:val="562882"/>
      <w:u w:val="single"/>
    </w:rPr>
  </w:style>
  <w:style w:type="paragraph" w:styleId="En-tte">
    <w:name w:val="header"/>
    <w:aliases w:val="En-tête1,E.e,En-tête SQ,RE,En-tête-1,En-tête-2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-tête1 Car,E.e Car,En-tête SQ Car,RE Car,En-tête-1 Car,En-tête-2 Car"/>
    <w:link w:val="En-tte"/>
    <w:rsid w:val="00C7520F"/>
    <w:rPr>
      <w:rFonts w:ascii="Arial" w:hAnsi="Arial"/>
      <w:szCs w:val="24"/>
    </w:rPr>
  </w:style>
  <w:style w:type="paragraph" w:customStyle="1" w:styleId="Titresommaire">
    <w:name w:val="Titre sommaire"/>
    <w:basedOn w:val="Titre1"/>
    <w:link w:val="TitresommaireChar"/>
    <w:qFormat/>
    <w:rsid w:val="00D14495"/>
  </w:style>
  <w:style w:type="character" w:customStyle="1" w:styleId="TitresommaireChar">
    <w:name w:val="Titre sommaire Char"/>
    <w:basedOn w:val="Titre1Car"/>
    <w:link w:val="Titresommaire"/>
    <w:rsid w:val="008810DB"/>
    <w:rPr>
      <w:rFonts w:asciiTheme="minorHAnsi" w:hAnsiTheme="minorHAnsi" w:cs="Arial"/>
      <w:b/>
      <w:bCs/>
      <w:noProof/>
      <w:color w:val="FFFFFF"/>
      <w:kern w:val="32"/>
      <w:sz w:val="28"/>
      <w:szCs w:val="28"/>
      <w:shd w:val="clear" w:color="auto" w:fill="1B126F"/>
    </w:rPr>
  </w:style>
  <w:style w:type="paragraph" w:styleId="TM1">
    <w:name w:val="toc 1"/>
    <w:basedOn w:val="Normal"/>
    <w:next w:val="Normal"/>
    <w:autoRedefine/>
    <w:uiPriority w:val="39"/>
    <w:rsid w:val="00845A60"/>
    <w:pPr>
      <w:tabs>
        <w:tab w:val="right" w:leader="dot" w:pos="9061"/>
      </w:tabs>
    </w:pPr>
    <w:rPr>
      <w:b/>
      <w:bCs/>
    </w:rPr>
  </w:style>
  <w:style w:type="paragraph" w:styleId="TM2">
    <w:name w:val="toc 2"/>
    <w:basedOn w:val="Normal"/>
    <w:next w:val="Normal"/>
    <w:autoRedefine/>
    <w:uiPriority w:val="39"/>
    <w:rsid w:val="0029361E"/>
    <w:pPr>
      <w:spacing w:before="0" w:after="0"/>
      <w:ind w:left="200"/>
    </w:pPr>
    <w:rPr>
      <w:b/>
    </w:rPr>
  </w:style>
  <w:style w:type="paragraph" w:styleId="TM3">
    <w:name w:val="toc 3"/>
    <w:basedOn w:val="Normal"/>
    <w:next w:val="Normal"/>
    <w:autoRedefine/>
    <w:uiPriority w:val="39"/>
    <w:rsid w:val="000E28A0"/>
    <w:pPr>
      <w:spacing w:before="0" w:after="0"/>
      <w:ind w:left="400"/>
    </w:pPr>
    <w:rPr>
      <w:iCs/>
    </w:rPr>
  </w:style>
  <w:style w:type="paragraph" w:styleId="TM4">
    <w:name w:val="toc 4"/>
    <w:basedOn w:val="Normal"/>
    <w:next w:val="Normal"/>
    <w:autoRedefine/>
    <w:uiPriority w:val="39"/>
    <w:rsid w:val="000E28A0"/>
    <w:pPr>
      <w:spacing w:before="0" w:after="0"/>
      <w:ind w:left="600"/>
    </w:pPr>
    <w:rPr>
      <w:szCs w:val="21"/>
    </w:rPr>
  </w:style>
  <w:style w:type="paragraph" w:styleId="TM5">
    <w:name w:val="toc 5"/>
    <w:basedOn w:val="Normal"/>
    <w:next w:val="Normal"/>
    <w:autoRedefine/>
    <w:uiPriority w:val="39"/>
    <w:rsid w:val="000E28A0"/>
    <w:pPr>
      <w:spacing w:before="0" w:after="0"/>
      <w:ind w:left="800"/>
    </w:pPr>
    <w:rPr>
      <w:szCs w:val="21"/>
    </w:rPr>
  </w:style>
  <w:style w:type="paragraph" w:styleId="TM6">
    <w:name w:val="toc 6"/>
    <w:basedOn w:val="Normal"/>
    <w:next w:val="Normal"/>
    <w:autoRedefine/>
    <w:uiPriority w:val="39"/>
    <w:pPr>
      <w:spacing w:before="0" w:after="0"/>
      <w:ind w:left="1000"/>
    </w:pPr>
    <w:rPr>
      <w:rFonts w:ascii="Times New Roman" w:hAnsi="Times New Roman"/>
      <w:szCs w:val="21"/>
    </w:rPr>
  </w:style>
  <w:style w:type="paragraph" w:styleId="TM7">
    <w:name w:val="toc 7"/>
    <w:basedOn w:val="Normal"/>
    <w:next w:val="Normal"/>
    <w:autoRedefine/>
    <w:uiPriority w:val="39"/>
    <w:pPr>
      <w:spacing w:before="0" w:after="0"/>
      <w:ind w:left="1200"/>
    </w:pPr>
    <w:rPr>
      <w:rFonts w:ascii="Times New Roman" w:hAnsi="Times New Roman"/>
      <w:szCs w:val="21"/>
    </w:rPr>
  </w:style>
  <w:style w:type="paragraph" w:styleId="TM8">
    <w:name w:val="toc 8"/>
    <w:basedOn w:val="Normal"/>
    <w:next w:val="Normal"/>
    <w:autoRedefine/>
    <w:uiPriority w:val="39"/>
    <w:pPr>
      <w:spacing w:before="0" w:after="0"/>
      <w:ind w:left="1400"/>
    </w:pPr>
    <w:rPr>
      <w:rFonts w:ascii="Times New Roman" w:hAnsi="Times New Roman"/>
      <w:szCs w:val="21"/>
    </w:rPr>
  </w:style>
  <w:style w:type="paragraph" w:styleId="TM9">
    <w:name w:val="toc 9"/>
    <w:basedOn w:val="Normal"/>
    <w:next w:val="Normal"/>
    <w:autoRedefine/>
    <w:uiPriority w:val="39"/>
    <w:pPr>
      <w:spacing w:before="0" w:after="0"/>
      <w:ind w:left="1600"/>
    </w:pPr>
    <w:rPr>
      <w:rFonts w:ascii="Times New Roman" w:hAnsi="Times New Roman"/>
      <w:szCs w:val="21"/>
    </w:rPr>
  </w:style>
  <w:style w:type="paragraph" w:styleId="Commentaire">
    <w:name w:val="annotation text"/>
    <w:basedOn w:val="Normal"/>
    <w:semiHidden/>
    <w:rPr>
      <w:rFonts w:ascii="Arial Black" w:hAnsi="Arial Black"/>
      <w:b/>
      <w:color w:val="808080"/>
      <w:szCs w:val="20"/>
    </w:rPr>
  </w:style>
  <w:style w:type="character" w:styleId="Accentuationintense">
    <w:name w:val="Intense Emphasis"/>
    <w:uiPriority w:val="21"/>
    <w:qFormat/>
    <w:rsid w:val="006631E0"/>
    <w:rPr>
      <w:b/>
      <w:bCs/>
      <w:i/>
      <w:iCs/>
      <w:color w:val="4F81BD"/>
    </w:rPr>
  </w:style>
  <w:style w:type="paragraph" w:styleId="Liste">
    <w:name w:val="List"/>
    <w:basedOn w:val="Normal"/>
    <w:rsid w:val="000E28A0"/>
    <w:pPr>
      <w:ind w:left="283" w:hanging="283"/>
      <w:contextualSpacing/>
    </w:pPr>
  </w:style>
  <w:style w:type="paragraph" w:styleId="TitreTR">
    <w:name w:val="toa heading"/>
    <w:basedOn w:val="Normal"/>
    <w:next w:val="Normal"/>
    <w:semiHidden/>
    <w:pPr>
      <w:widowControl w:val="0"/>
      <w:tabs>
        <w:tab w:val="right" w:pos="9360"/>
      </w:tabs>
      <w:suppressAutoHyphens/>
      <w:spacing w:line="240" w:lineRule="atLeast"/>
      <w:jc w:val="both"/>
    </w:pPr>
    <w:rPr>
      <w:szCs w:val="20"/>
      <w:lang w:val="en-US" w:eastAsia="en-US"/>
    </w:rPr>
  </w:style>
  <w:style w:type="paragraph" w:styleId="Titreindex">
    <w:name w:val="index heading"/>
    <w:basedOn w:val="Normal"/>
    <w:next w:val="Normal"/>
    <w:semiHidden/>
  </w:style>
  <w:style w:type="paragraph" w:styleId="Lgende">
    <w:name w:val="caption"/>
    <w:basedOn w:val="Normal"/>
    <w:next w:val="Normal"/>
    <w:qFormat/>
    <w:rsid w:val="0029361E"/>
    <w:pPr>
      <w:spacing w:before="0"/>
      <w:jc w:val="center"/>
    </w:pPr>
    <w:rPr>
      <w:bCs/>
      <w:i/>
      <w:sz w:val="18"/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rFonts w:ascii="Arial" w:hAnsi="Arial"/>
      <w:bCs/>
      <w:color w:val="auto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D22516"/>
    <w:rPr>
      <w:b/>
      <w:bCs/>
    </w:rPr>
  </w:style>
  <w:style w:type="paragraph" w:styleId="Notedebasdepage">
    <w:name w:val="footnote text"/>
    <w:basedOn w:val="Normal"/>
    <w:semiHidden/>
    <w:rsid w:val="004A57FF"/>
    <w:rPr>
      <w:szCs w:val="20"/>
    </w:rPr>
  </w:style>
  <w:style w:type="character" w:styleId="Appelnotedebasdep">
    <w:name w:val="footnote reference"/>
    <w:semiHidden/>
    <w:rsid w:val="004A57FF"/>
    <w:rPr>
      <w:vertAlign w:val="superscript"/>
    </w:rPr>
  </w:style>
  <w:style w:type="table" w:styleId="Grilledutableau">
    <w:name w:val="Table Grid"/>
    <w:basedOn w:val="TableauNormal"/>
    <w:rsid w:val="002777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auclassique2">
    <w:name w:val="Table Classic 2"/>
    <w:basedOn w:val="TableauNormal"/>
    <w:rsid w:val="00A51DE0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A51DE0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amemoyenne1-Accent5">
    <w:name w:val="Medium Shading 1 Accent 5"/>
    <w:basedOn w:val="TableauNormal"/>
    <w:uiPriority w:val="63"/>
    <w:rsid w:val="00A51DE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auNormal"/>
    <w:uiPriority w:val="63"/>
    <w:rsid w:val="00A51DE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re">
    <w:name w:val="Title"/>
    <w:basedOn w:val="Normal"/>
    <w:next w:val="Normal"/>
    <w:link w:val="TitreCar"/>
    <w:qFormat/>
    <w:rsid w:val="00087709"/>
    <w:pPr>
      <w:spacing w:before="2880" w:after="1200" w:line="360" w:lineRule="auto"/>
      <w:jc w:val="center"/>
    </w:pPr>
    <w:rPr>
      <w:rFonts w:asciiTheme="minorHAnsi" w:hAnsiTheme="minorHAnsi" w:cs="Arial"/>
      <w:b/>
      <w:color w:val="1B126F"/>
      <w:sz w:val="44"/>
    </w:rPr>
  </w:style>
  <w:style w:type="character" w:customStyle="1" w:styleId="TitreCar">
    <w:name w:val="Titre Car"/>
    <w:link w:val="Titre"/>
    <w:rsid w:val="00087709"/>
    <w:rPr>
      <w:rFonts w:asciiTheme="minorHAnsi" w:hAnsiTheme="minorHAnsi" w:cs="Arial"/>
      <w:b/>
      <w:color w:val="1B126F"/>
      <w:sz w:val="44"/>
      <w:szCs w:val="24"/>
    </w:rPr>
  </w:style>
  <w:style w:type="paragraph" w:customStyle="1" w:styleId="Notedebasdepage1">
    <w:name w:val="Note de bas de page1"/>
    <w:basedOn w:val="Normal"/>
    <w:link w:val="NotedebasdepageChar"/>
    <w:qFormat/>
    <w:rsid w:val="00C21951"/>
    <w:rPr>
      <w:sz w:val="16"/>
    </w:rPr>
  </w:style>
  <w:style w:type="character" w:customStyle="1" w:styleId="NotedebasdepageChar">
    <w:name w:val="Note de bas de page Char"/>
    <w:link w:val="Notedebasdepage1"/>
    <w:rsid w:val="00C21951"/>
    <w:rPr>
      <w:rFonts w:ascii="Arial" w:hAnsi="Arial"/>
      <w:sz w:val="16"/>
      <w:szCs w:val="24"/>
    </w:rPr>
  </w:style>
  <w:style w:type="paragraph" w:styleId="Pieddepage">
    <w:name w:val="footer"/>
    <w:basedOn w:val="Normal"/>
    <w:link w:val="PieddepageCar"/>
    <w:rsid w:val="00EB251D"/>
    <w:pPr>
      <w:tabs>
        <w:tab w:val="center" w:pos="4536"/>
        <w:tab w:val="right" w:pos="9072"/>
      </w:tabs>
    </w:pPr>
    <w:rPr>
      <w:i/>
      <w:sz w:val="16"/>
    </w:rPr>
  </w:style>
  <w:style w:type="character" w:customStyle="1" w:styleId="PieddepageCar">
    <w:name w:val="Pied de page Car"/>
    <w:link w:val="Pieddepage"/>
    <w:rsid w:val="00EB251D"/>
    <w:rPr>
      <w:rFonts w:ascii="Arial" w:hAnsi="Arial"/>
      <w:i/>
      <w:sz w:val="16"/>
      <w:szCs w:val="24"/>
    </w:rPr>
  </w:style>
  <w:style w:type="paragraph" w:styleId="Explorateurdedocuments">
    <w:name w:val="Document Map"/>
    <w:basedOn w:val="Normal"/>
    <w:link w:val="ExplorateurdedocumentsCar"/>
    <w:rsid w:val="00F455A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F455A3"/>
    <w:rPr>
      <w:rFonts w:ascii="Tahoma" w:hAnsi="Tahoma" w:cs="Tahoma"/>
      <w:sz w:val="16"/>
      <w:szCs w:val="16"/>
    </w:rPr>
  </w:style>
  <w:style w:type="paragraph" w:customStyle="1" w:styleId="Manipulations">
    <w:name w:val="Manipulations"/>
    <w:basedOn w:val="Normal"/>
    <w:qFormat/>
    <w:rsid w:val="00DD7EC0"/>
    <w:pPr>
      <w:pBdr>
        <w:top w:val="single" w:sz="4" w:space="10" w:color="auto"/>
        <w:left w:val="single" w:sz="4" w:space="7" w:color="auto"/>
        <w:bottom w:val="single" w:sz="4" w:space="10" w:color="auto"/>
        <w:right w:val="single" w:sz="4" w:space="7" w:color="auto"/>
      </w:pBdr>
      <w:shd w:val="clear" w:color="auto" w:fill="F2F2F2"/>
    </w:pPr>
  </w:style>
  <w:style w:type="character" w:customStyle="1" w:styleId="Titre2Car">
    <w:name w:val="Titre 2 Car"/>
    <w:link w:val="Titre2"/>
    <w:rsid w:val="00456582"/>
    <w:rPr>
      <w:rFonts w:ascii="Arial Black" w:hAnsi="Arial Black" w:cs="Arial"/>
      <w:color w:val="E88832"/>
      <w:sz w:val="28"/>
      <w:szCs w:val="24"/>
    </w:rPr>
  </w:style>
  <w:style w:type="character" w:styleId="Lienhypertextesuivivisit">
    <w:name w:val="FollowedHyperlink"/>
    <w:rsid w:val="00603469"/>
    <w:rPr>
      <w:color w:val="DA311E"/>
      <w:u w:val="single"/>
    </w:rPr>
  </w:style>
  <w:style w:type="paragraph" w:styleId="NormalWeb">
    <w:name w:val="Normal (Web)"/>
    <w:basedOn w:val="Normal"/>
    <w:uiPriority w:val="99"/>
    <w:unhideWhenUsed/>
    <w:rsid w:val="00BC403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ccentuation">
    <w:name w:val="Emphasis"/>
    <w:uiPriority w:val="20"/>
    <w:qFormat/>
    <w:rsid w:val="00BC403B"/>
    <w:rPr>
      <w:i/>
      <w:iCs/>
    </w:rPr>
  </w:style>
  <w:style w:type="paragraph" w:customStyle="1" w:styleId="Lgendedefigure">
    <w:name w:val="Légende de figure"/>
    <w:basedOn w:val="Lgende"/>
    <w:qFormat/>
    <w:rsid w:val="00331DF7"/>
  </w:style>
  <w:style w:type="paragraph" w:styleId="Paragraphedeliste">
    <w:name w:val="List Paragraph"/>
    <w:basedOn w:val="Normal"/>
    <w:link w:val="ParagraphedelisteCar"/>
    <w:uiPriority w:val="34"/>
    <w:qFormat/>
    <w:rsid w:val="001A7048"/>
    <w:pPr>
      <w:ind w:left="708"/>
    </w:pPr>
  </w:style>
  <w:style w:type="paragraph" w:customStyle="1" w:styleId="Remarque">
    <w:name w:val="Remarque"/>
    <w:basedOn w:val="Normal"/>
    <w:qFormat/>
    <w:rsid w:val="00BE0B3F"/>
    <w:rPr>
      <w:sz w:val="18"/>
    </w:rPr>
  </w:style>
  <w:style w:type="character" w:customStyle="1" w:styleId="Nomdefichier">
    <w:name w:val="Nom de fichier"/>
    <w:qFormat/>
    <w:rsid w:val="00962888"/>
    <w:rPr>
      <w:bdr w:val="none" w:sz="0" w:space="0" w:color="auto"/>
      <w:shd w:val="clear" w:color="auto" w:fill="D9D9D9"/>
    </w:rPr>
  </w:style>
  <w:style w:type="character" w:customStyle="1" w:styleId="Toucheduclavier">
    <w:name w:val="Touche du clavier"/>
    <w:qFormat/>
    <w:rsid w:val="00C158A6"/>
    <w:rPr>
      <w:dstrike w:val="0"/>
      <w:color w:val="262626"/>
      <w:sz w:val="18"/>
      <w:bdr w:val="single" w:sz="8" w:space="0" w:color="808080" w:shadow="1"/>
      <w:vertAlign w:val="baseline"/>
    </w:rPr>
  </w:style>
  <w:style w:type="character" w:customStyle="1" w:styleId="Code">
    <w:name w:val="Code"/>
    <w:qFormat/>
    <w:rsid w:val="00892031"/>
    <w:rPr>
      <w:rFonts w:ascii="Courier New" w:hAnsi="Courier New" w:cs="Courier New"/>
    </w:rPr>
  </w:style>
  <w:style w:type="table" w:styleId="Tableausimple2">
    <w:name w:val="Table Simple 2"/>
    <w:basedOn w:val="TableauNormal"/>
    <w:rsid w:val="00395D32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395D32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rofessionnel">
    <w:name w:val="Table Professional"/>
    <w:basedOn w:val="TableauNormal"/>
    <w:rsid w:val="0016224B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ylvieGoldfain">
    <w:name w:val="Sylvie Goldfain"/>
    <w:semiHidden/>
    <w:rsid w:val="00575302"/>
    <w:rPr>
      <w:rFonts w:ascii="Arial" w:hAnsi="Arial" w:cs="Arial"/>
      <w:color w:val="auto"/>
      <w:sz w:val="20"/>
      <w:szCs w:val="20"/>
    </w:rPr>
  </w:style>
  <w:style w:type="paragraph" w:customStyle="1" w:styleId="Sommaire">
    <w:name w:val="Sommaire"/>
    <w:basedOn w:val="Titresommaire"/>
    <w:qFormat/>
    <w:rsid w:val="00294711"/>
    <w:pPr>
      <w:outlineLvl w:val="9"/>
    </w:pPr>
  </w:style>
  <w:style w:type="paragraph" w:customStyle="1" w:styleId="Accessible">
    <w:name w:val="Accessible"/>
    <w:basedOn w:val="Normal"/>
    <w:rsid w:val="00E07F27"/>
    <w:pPr>
      <w:suppressAutoHyphens/>
    </w:pPr>
    <w:rPr>
      <w:b/>
      <w:bCs/>
      <w:iCs/>
      <w:color w:val="89BA14"/>
      <w:lang w:eastAsia="ar-SA"/>
    </w:rPr>
  </w:style>
  <w:style w:type="paragraph" w:customStyle="1" w:styleId="NonAccessible">
    <w:name w:val="Non Accessible"/>
    <w:basedOn w:val="Normal"/>
    <w:rsid w:val="00E07F27"/>
    <w:pPr>
      <w:suppressAutoHyphens/>
    </w:pPr>
    <w:rPr>
      <w:b/>
      <w:bCs/>
      <w:iCs/>
      <w:color w:val="DA311E"/>
      <w:lang w:eastAsia="ar-SA"/>
    </w:rPr>
  </w:style>
  <w:style w:type="paragraph" w:customStyle="1" w:styleId="Titreremerciements">
    <w:name w:val="Titre remerciements"/>
    <w:basedOn w:val="Sommaire"/>
    <w:qFormat/>
    <w:rsid w:val="004F672A"/>
    <w:pPr>
      <w:shd w:val="clear" w:color="auto" w:fill="auto"/>
      <w:jc w:val="left"/>
    </w:pPr>
    <w:rPr>
      <w:rFonts w:ascii="Arial" w:hAnsi="Arial"/>
      <w:b w:val="0"/>
      <w:color w:val="562882"/>
    </w:rPr>
  </w:style>
  <w:style w:type="paragraph" w:styleId="Liste2">
    <w:name w:val="List 2"/>
    <w:basedOn w:val="Normal"/>
    <w:rsid w:val="000E28A0"/>
    <w:pPr>
      <w:ind w:left="566" w:hanging="283"/>
      <w:contextualSpacing/>
    </w:pPr>
  </w:style>
  <w:style w:type="paragraph" w:styleId="Liste3">
    <w:name w:val="List 3"/>
    <w:basedOn w:val="Normal"/>
    <w:rsid w:val="000E28A0"/>
    <w:pPr>
      <w:ind w:left="849" w:hanging="283"/>
      <w:contextualSpacing/>
    </w:pPr>
  </w:style>
  <w:style w:type="paragraph" w:styleId="Liste4">
    <w:name w:val="List 4"/>
    <w:basedOn w:val="Normal"/>
    <w:rsid w:val="000E28A0"/>
    <w:pPr>
      <w:ind w:left="1132" w:hanging="283"/>
      <w:contextualSpacing/>
    </w:pPr>
  </w:style>
  <w:style w:type="paragraph" w:styleId="Liste5">
    <w:name w:val="List 5"/>
    <w:basedOn w:val="Normal"/>
    <w:rsid w:val="000E28A0"/>
    <w:pPr>
      <w:ind w:left="1415" w:hanging="283"/>
      <w:contextualSpacing/>
    </w:pPr>
  </w:style>
  <w:style w:type="paragraph" w:styleId="Listepuces">
    <w:name w:val="List Bullet"/>
    <w:basedOn w:val="Normal"/>
    <w:rsid w:val="000E28A0"/>
    <w:pPr>
      <w:numPr>
        <w:numId w:val="2"/>
      </w:numPr>
      <w:contextualSpacing/>
    </w:pPr>
  </w:style>
  <w:style w:type="paragraph" w:customStyle="1" w:styleId="Encartremarque">
    <w:name w:val="Encart remarque"/>
    <w:basedOn w:val="Listepuces"/>
    <w:rsid w:val="009D451E"/>
    <w:pPr>
      <w:numPr>
        <w:numId w:val="0"/>
      </w:numPr>
      <w:pBdr>
        <w:top w:val="single" w:sz="4" w:space="1" w:color="BFBFBF"/>
        <w:bottom w:val="single" w:sz="4" w:space="1" w:color="BFBFBF"/>
      </w:pBdr>
      <w:shd w:val="clear" w:color="auto" w:fill="FFFFFF"/>
      <w:spacing w:before="0" w:after="0"/>
      <w:contextualSpacing w:val="0"/>
      <w:jc w:val="center"/>
    </w:pPr>
    <w:rPr>
      <w:bCs/>
      <w:i/>
      <w:sz w:val="18"/>
    </w:rPr>
  </w:style>
  <w:style w:type="paragraph" w:customStyle="1" w:styleId="Encart">
    <w:name w:val="Encart"/>
    <w:basedOn w:val="Normal"/>
    <w:qFormat/>
    <w:rsid w:val="00BE0B3F"/>
    <w:rPr>
      <w:sz w:val="18"/>
    </w:rPr>
  </w:style>
  <w:style w:type="paragraph" w:customStyle="1" w:styleId="Remarquecouverture">
    <w:name w:val="Remarque couverture"/>
    <w:basedOn w:val="Remarque"/>
    <w:qFormat/>
    <w:rsid w:val="009022C7"/>
    <w:rPr>
      <w:b/>
      <w:sz w:val="20"/>
    </w:rPr>
  </w:style>
  <w:style w:type="paragraph" w:customStyle="1" w:styleId="Listesnumrotes">
    <w:name w:val="Listes numérotées"/>
    <w:basedOn w:val="Listepuces"/>
    <w:qFormat/>
    <w:rsid w:val="00CC1211"/>
    <w:pPr>
      <w:numPr>
        <w:numId w:val="4"/>
      </w:numPr>
    </w:pPr>
  </w:style>
  <w:style w:type="table" w:styleId="Listemoyenne1">
    <w:name w:val="Medium List 1"/>
    <w:basedOn w:val="TableauNormal"/>
    <w:uiPriority w:val="65"/>
    <w:rsid w:val="008740F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couleur-Accent3">
    <w:name w:val="Colorful List Accent 3"/>
    <w:basedOn w:val="TableauNormal"/>
    <w:uiPriority w:val="72"/>
    <w:rsid w:val="008740F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character" w:styleId="AcronymeHTML">
    <w:name w:val="HTML Acronym"/>
    <w:uiPriority w:val="99"/>
    <w:unhideWhenUsed/>
    <w:rsid w:val="007D28BD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7D28BD"/>
    <w:pPr>
      <w:pBdr>
        <w:bottom w:val="single" w:sz="6" w:space="1" w:color="auto"/>
      </w:pBdr>
      <w:spacing w:before="0" w:after="0" w:line="240" w:lineRule="auto"/>
      <w:jc w:val="center"/>
    </w:pPr>
    <w:rPr>
      <w:rFonts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rsid w:val="007D28BD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7D28BD"/>
    <w:pPr>
      <w:pBdr>
        <w:top w:val="single" w:sz="6" w:space="1" w:color="auto"/>
      </w:pBdr>
      <w:spacing w:before="0" w:after="0" w:line="240" w:lineRule="auto"/>
      <w:jc w:val="center"/>
    </w:pPr>
    <w:rPr>
      <w:rFonts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7D28BD"/>
    <w:rPr>
      <w:rFonts w:ascii="Arial" w:hAnsi="Arial" w:cs="Arial"/>
      <w:vanish/>
      <w:sz w:val="16"/>
      <w:szCs w:val="16"/>
    </w:rPr>
  </w:style>
  <w:style w:type="paragraph" w:customStyle="1" w:styleId="Normalencart">
    <w:name w:val="Normal encart"/>
    <w:basedOn w:val="Normal"/>
    <w:link w:val="NormalencartCar"/>
    <w:qFormat/>
    <w:rsid w:val="00862C43"/>
    <w:pPr>
      <w:spacing w:before="60"/>
    </w:pPr>
    <w:rPr>
      <w:sz w:val="18"/>
    </w:rPr>
  </w:style>
  <w:style w:type="paragraph" w:customStyle="1" w:styleId="Normalencartpetit">
    <w:name w:val="Normal encart petit"/>
    <w:basedOn w:val="Normalencart"/>
    <w:link w:val="NormalencartpetitCar"/>
    <w:qFormat/>
    <w:rsid w:val="00862C43"/>
    <w:pPr>
      <w:spacing w:after="0"/>
    </w:pPr>
    <w:rPr>
      <w:sz w:val="16"/>
    </w:rPr>
  </w:style>
  <w:style w:type="character" w:styleId="ClavierHTML">
    <w:name w:val="HTML Keyboard"/>
    <w:uiPriority w:val="99"/>
    <w:unhideWhenUsed/>
    <w:rsid w:val="00D06EAB"/>
    <w:rPr>
      <w:rFonts w:ascii="Courier New" w:eastAsia="Times New Roman" w:hAnsi="Courier New" w:cs="Courier New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6E4201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BD567E"/>
    <w:rPr>
      <w:i/>
      <w:iCs/>
      <w:color w:val="808080" w:themeColor="text1" w:themeTint="7F"/>
    </w:rPr>
  </w:style>
  <w:style w:type="character" w:styleId="CodeHTML">
    <w:name w:val="HTML Code"/>
    <w:basedOn w:val="Policepardfaut"/>
    <w:uiPriority w:val="99"/>
    <w:unhideWhenUsed/>
    <w:rsid w:val="00D41B83"/>
    <w:rPr>
      <w:rFonts w:ascii="Courier New" w:eastAsia="Times New Roman" w:hAnsi="Courier New" w:cs="Courier New"/>
      <w:sz w:val="20"/>
      <w:szCs w:val="20"/>
    </w:rPr>
  </w:style>
  <w:style w:type="character" w:customStyle="1" w:styleId="Titre4Car">
    <w:name w:val="Titre 4 Car"/>
    <w:basedOn w:val="Policepardfaut"/>
    <w:link w:val="Titre4"/>
    <w:rsid w:val="00565F8E"/>
    <w:rPr>
      <w:rFonts w:ascii="Arial" w:hAnsi="Arial" w:cs="Arial"/>
      <w:b/>
      <w:iCs/>
      <w:color w:val="767676"/>
      <w:sz w:val="22"/>
      <w:szCs w:val="26"/>
    </w:rPr>
  </w:style>
  <w:style w:type="character" w:customStyle="1" w:styleId="Titre3Car">
    <w:name w:val="Titre 3 Car"/>
    <w:basedOn w:val="Policepardfaut"/>
    <w:link w:val="Titre3"/>
    <w:rsid w:val="00E562BD"/>
    <w:rPr>
      <w:rFonts w:ascii="Arial" w:hAnsi="Arial" w:cs="Arial"/>
      <w:b/>
      <w:iCs/>
      <w:color w:val="1B126F"/>
      <w:sz w:val="26"/>
      <w:szCs w:val="26"/>
    </w:rPr>
  </w:style>
  <w:style w:type="character" w:customStyle="1" w:styleId="cssselector">
    <w:name w:val="cssselector"/>
    <w:basedOn w:val="Policepardfaut"/>
    <w:rsid w:val="0030350D"/>
  </w:style>
  <w:style w:type="character" w:customStyle="1" w:styleId="csspropindent">
    <w:name w:val="csspropindent"/>
    <w:basedOn w:val="Policepardfaut"/>
    <w:rsid w:val="0030350D"/>
  </w:style>
  <w:style w:type="character" w:customStyle="1" w:styleId="csspropname">
    <w:name w:val="csspropname"/>
    <w:basedOn w:val="Policepardfaut"/>
    <w:rsid w:val="0030350D"/>
  </w:style>
  <w:style w:type="character" w:customStyle="1" w:styleId="csscolon">
    <w:name w:val="csscolon"/>
    <w:basedOn w:val="Policepardfaut"/>
    <w:rsid w:val="0030350D"/>
  </w:style>
  <w:style w:type="character" w:customStyle="1" w:styleId="csspropvalue">
    <w:name w:val="csspropvalue"/>
    <w:basedOn w:val="Policepardfaut"/>
    <w:rsid w:val="0030350D"/>
  </w:style>
  <w:style w:type="character" w:customStyle="1" w:styleId="csssemi">
    <w:name w:val="csssemi"/>
    <w:basedOn w:val="Policepardfaut"/>
    <w:rsid w:val="0030350D"/>
  </w:style>
  <w:style w:type="paragraph" w:customStyle="1" w:styleId="Liens">
    <w:name w:val="Liens"/>
    <w:basedOn w:val="Paragraphedeliste"/>
    <w:link w:val="LiensCar"/>
    <w:rsid w:val="00940673"/>
    <w:pPr>
      <w:numPr>
        <w:numId w:val="5"/>
      </w:numPr>
      <w:spacing w:before="0" w:after="200"/>
      <w:contextualSpacing/>
    </w:pPr>
    <w:rPr>
      <w:color w:val="808080" w:themeColor="background1" w:themeShade="80"/>
      <w:u w:val="single"/>
    </w:rPr>
  </w:style>
  <w:style w:type="paragraph" w:customStyle="1" w:styleId="Default">
    <w:name w:val="Default"/>
    <w:rsid w:val="00D74C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40673"/>
    <w:rPr>
      <w:rFonts w:ascii="Arial" w:hAnsi="Arial"/>
      <w:szCs w:val="24"/>
    </w:rPr>
  </w:style>
  <w:style w:type="character" w:customStyle="1" w:styleId="LiensCar">
    <w:name w:val="Liens Car"/>
    <w:basedOn w:val="ParagraphedelisteCar"/>
    <w:link w:val="Liens"/>
    <w:rsid w:val="00940673"/>
    <w:rPr>
      <w:rFonts w:ascii="Arial" w:hAnsi="Arial"/>
      <w:color w:val="808080" w:themeColor="background1" w:themeShade="80"/>
      <w:szCs w:val="24"/>
      <w:u w:val="single"/>
    </w:rPr>
  </w:style>
  <w:style w:type="paragraph" w:customStyle="1" w:styleId="Lien">
    <w:name w:val="Lien"/>
    <w:basedOn w:val="Normalencartpetit"/>
    <w:link w:val="LienCar"/>
    <w:qFormat/>
    <w:rsid w:val="008812D5"/>
    <w:rPr>
      <w:color w:val="808080" w:themeColor="background1" w:themeShade="80"/>
      <w:sz w:val="20"/>
      <w:szCs w:val="20"/>
      <w:u w:val="single"/>
    </w:rPr>
  </w:style>
  <w:style w:type="character" w:customStyle="1" w:styleId="nodelabelbox">
    <w:name w:val="nodelabelbox"/>
    <w:basedOn w:val="Policepardfaut"/>
    <w:rsid w:val="004F028C"/>
  </w:style>
  <w:style w:type="character" w:customStyle="1" w:styleId="NormalencartCar">
    <w:name w:val="Normal encart Car"/>
    <w:basedOn w:val="Policepardfaut"/>
    <w:link w:val="Normalencart"/>
    <w:rsid w:val="006F1430"/>
    <w:rPr>
      <w:rFonts w:ascii="Arial" w:hAnsi="Arial"/>
      <w:sz w:val="18"/>
      <w:szCs w:val="24"/>
    </w:rPr>
  </w:style>
  <w:style w:type="character" w:customStyle="1" w:styleId="NormalencartpetitCar">
    <w:name w:val="Normal encart petit Car"/>
    <w:basedOn w:val="NormalencartCar"/>
    <w:link w:val="Normalencartpetit"/>
    <w:rsid w:val="006F1430"/>
    <w:rPr>
      <w:rFonts w:ascii="Arial" w:hAnsi="Arial"/>
      <w:sz w:val="16"/>
      <w:szCs w:val="24"/>
    </w:rPr>
  </w:style>
  <w:style w:type="character" w:customStyle="1" w:styleId="LienCar">
    <w:name w:val="Lien Car"/>
    <w:basedOn w:val="NormalencartpetitCar"/>
    <w:link w:val="Lien"/>
    <w:rsid w:val="008812D5"/>
    <w:rPr>
      <w:rFonts w:ascii="Arial" w:hAnsi="Arial"/>
      <w:color w:val="808080" w:themeColor="background1" w:themeShade="80"/>
      <w:sz w:val="16"/>
      <w:szCs w:val="24"/>
      <w:u w:val="single"/>
    </w:rPr>
  </w:style>
  <w:style w:type="character" w:customStyle="1" w:styleId="nodetag">
    <w:name w:val="nodetag"/>
    <w:basedOn w:val="Policepardfaut"/>
    <w:rsid w:val="004F028C"/>
  </w:style>
  <w:style w:type="character" w:customStyle="1" w:styleId="nodeattr">
    <w:name w:val="nodeattr"/>
    <w:basedOn w:val="Policepardfaut"/>
    <w:rsid w:val="004F028C"/>
  </w:style>
  <w:style w:type="character" w:customStyle="1" w:styleId="nodename">
    <w:name w:val="nodename"/>
    <w:basedOn w:val="Policepardfaut"/>
    <w:rsid w:val="004F028C"/>
  </w:style>
  <w:style w:type="character" w:customStyle="1" w:styleId="nodevalue">
    <w:name w:val="nodevalue"/>
    <w:basedOn w:val="Policepardfaut"/>
    <w:rsid w:val="004F028C"/>
  </w:style>
  <w:style w:type="character" w:customStyle="1" w:styleId="nodebracket">
    <w:name w:val="nodebracket"/>
    <w:basedOn w:val="Policepardfaut"/>
    <w:rsid w:val="004F028C"/>
  </w:style>
  <w:style w:type="character" w:styleId="Mentionnonrsolue">
    <w:name w:val="Unresolved Mention"/>
    <w:basedOn w:val="Policepardfaut"/>
    <w:uiPriority w:val="99"/>
    <w:semiHidden/>
    <w:unhideWhenUsed/>
    <w:rsid w:val="00204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urekoi.org" TargetMode="External"/><Relationship Id="rId18" Type="http://schemas.openxmlformats.org/officeDocument/2006/relationships/hyperlink" Target="https://www.eurekoitest.org/les-questions-reponses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urekoitest.org/qui-sommes-nou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jramon@atalan.fr" TargetMode="External"/><Relationship Id="rId17" Type="http://schemas.openxmlformats.org/officeDocument/2006/relationships/hyperlink" Target="https://www.eurekoitest.org" TargetMode="External"/><Relationship Id="rId25" Type="http://schemas.openxmlformats.org/officeDocument/2006/relationships/hyperlink" Target="https://www.defenseurdesdroits.fr/saisir/delegu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urekoitest.org/comment-ca-marche" TargetMode="External"/><Relationship Id="rId20" Type="http://schemas.openxmlformats.org/officeDocument/2006/relationships/hyperlink" Target="https://www.eurekoitest.org/comment-ca-march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talan.fr" TargetMode="External"/><Relationship Id="rId24" Type="http://schemas.openxmlformats.org/officeDocument/2006/relationships/hyperlink" Target="https://formulaire.defenseurdesdroits.f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urekoitest.org" TargetMode="External"/><Relationship Id="rId23" Type="http://schemas.openxmlformats.org/officeDocument/2006/relationships/hyperlink" Target="https://www.eurekoitest.org/contact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eurekoitest.org/conseils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urekoi.org" TargetMode="External"/><Relationship Id="rId22" Type="http://schemas.openxmlformats.org/officeDocument/2006/relationships/hyperlink" Target="https://www.eurekoitest.org/contact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o&#233;%20Beghin\Dropbox\Administratif%20Atalan\Mod&#232;les%20documents%20atalan\Mod&#232;le%20Document%20-%20AcceDe%20Web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:configuration xmlns:c="http://ns.axespdf.com/word/configuration">
  <c:group id="InitialView">
    <c:property id="PageLayout" type="integer">1</c:property>
    <c:property id="NavigationPanel" type="integer">0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/>
    <c:property id="TableHeaderCellScopeRow" type="string"/>
    <c:property id="TableHeaderCellScopeBoth" type="string"/>
    <c:property id="FootnoteHeadingTag" type="string">H1</c:property>
    <c:property id="FootnoteHeadingText" type="string">Fussnoten</c:property>
    <c:property id="FootnoteReferenceText" type="string">Fussnote </c:property>
    <c:property id="FootnoteBackLinkText" type="string">Zurück zum Verweis</c:property>
    <c:property id="EndnoteHeadingTag" type="string">H1</c:property>
    <c:property id="EndnoteHeadingText" type="string">Endnoten</c:property>
    <c:property id="EndnoteReferenceText" type="string">Endnote </c:property>
    <c:property id="EndnoteBackLinkText" type="string">Zurück zum Verweis</c:property>
    <c:property id="ParagraphFormatMappingH" type="string"/>
    <c:property id="ParagraphFormatMappingH1" type="string"/>
    <c:property id="ParagraphFormatMappingH2" type="string"/>
    <c:property id="ParagraphFormatMappingH3" type="string"/>
    <c:property id="ParagraphFormatMappingH4" type="string"/>
    <c:property id="ParagraphFormatMappingH5" type="string"/>
    <c:property id="ParagraphFormatMappingH6" type="string"/>
    <c:property id="ParagraphFormatMappingBlockQuote" type="string"/>
    <c:property id="ParagraphFormatMappingCaption" type="string"/>
  </c:group>
</c:configuration>
</file>

<file path=customXml/item3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2F9AA882-F0C0-4E22-88BA-9857C6D45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9E4B90-4F63-42D3-B559-2C74808B6D5E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2E34EA5A-1CCF-4D0D-9131-933C4E5F813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 - AcceDe Web.dotm</Template>
  <TotalTime>115</TotalTime>
  <Pages>5</Pages>
  <Words>1198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d’accessibilité du site « Eurêkoi »</vt:lpstr>
    </vt:vector>
  </TitlesOfParts>
  <Company>Microsoft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d’accessibilité du site « Eurêkoi »</dc:title>
  <dc:subject>Accessibilité</dc:subject>
  <dc:creator>Atalan</dc:creator>
  <cp:lastModifiedBy>Johan Ramon</cp:lastModifiedBy>
  <cp:revision>1080</cp:revision>
  <cp:lastPrinted>2014-07-15T14:05:00Z</cp:lastPrinted>
  <dcterms:created xsi:type="dcterms:W3CDTF">2013-09-02T15:35:00Z</dcterms:created>
  <dcterms:modified xsi:type="dcterms:W3CDTF">2020-06-30T14:23:00Z</dcterms:modified>
</cp:coreProperties>
</file>